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00"/>
        <w:gridCol w:w="8409"/>
        <w:gridCol w:w="3860"/>
      </w:tblGrid>
      <w:tr w:rsidR="00B62E48" w:rsidRPr="00EC6DAC" w:rsidTr="00FD6C18">
        <w:trPr>
          <w:trHeight w:val="537"/>
        </w:trPr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60"/>
            </w:tblGrid>
            <w:tr w:rsidR="00B62E48" w:rsidRPr="00EC6DAC">
              <w:trPr>
                <w:trHeight w:val="537"/>
                <w:tblCellSpacing w:w="0" w:type="dxa"/>
              </w:trPr>
              <w:tc>
                <w:tcPr>
                  <w:tcW w:w="26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2E48" w:rsidRPr="00EC6DAC" w:rsidRDefault="002E6EAC" w:rsidP="00B62E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</w:pPr>
                  <w:r w:rsidRPr="00EC6DAC">
                    <w:rPr>
                      <w:rFonts w:ascii="Calibri" w:eastAsia="Times New Roman" w:hAnsi="Calibri" w:cs="Calibri"/>
                      <w:noProof/>
                      <w:color w:val="000000"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294005</wp:posOffset>
                        </wp:positionH>
                        <wp:positionV relativeFrom="paragraph">
                          <wp:posOffset>-584835</wp:posOffset>
                        </wp:positionV>
                        <wp:extent cx="1404620" cy="727075"/>
                        <wp:effectExtent l="0" t="0" r="5080" b="0"/>
                        <wp:wrapNone/>
                        <wp:docPr id="1" name="Image 0" descr="logo phl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hlv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4620" cy="727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B62E48" w:rsidRPr="00EC6DAC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2E48" w:rsidRPr="00EC6DAC" w:rsidRDefault="00B62E48" w:rsidP="00B62E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E48" w:rsidRPr="00EC6DAC" w:rsidRDefault="00FD6C18" w:rsidP="00FD6C18">
            <w:pPr>
              <w:spacing w:after="0" w:line="240" w:lineRule="auto"/>
              <w:ind w:left="-229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718185</wp:posOffset>
                  </wp:positionV>
                  <wp:extent cx="4276725" cy="935990"/>
                  <wp:effectExtent l="0" t="0" r="9525" b="0"/>
                  <wp:wrapThrough wrapText="bothSides">
                    <wp:wrapPolygon edited="0">
                      <wp:start x="0" y="0"/>
                      <wp:lineTo x="0" y="21102"/>
                      <wp:lineTo x="21552" y="21102"/>
                      <wp:lineTo x="21552" y="0"/>
                      <wp:lineTo x="0" y="0"/>
                    </wp:wrapPolygon>
                  </wp:wrapThrough>
                  <wp:docPr id="2" name="Image 2" descr="I:\DGA-1\Polit.Européennes\AFFAIRES EUROPEENNES\Prog_regionaux_2014_2020\ATI\OUTILS\logos\FDS EUROPEEN OCCITANIEss m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GA-1\Polit.Européennes\AFFAIRES EUROPEENNES\Prog_regionaux_2014_2020\ATI\OUTILS\logos\FDS EUROPEEN OCCITANIEss m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20"/>
            </w:tblGrid>
            <w:tr w:rsidR="00B62E48" w:rsidRPr="00EC6DAC">
              <w:trPr>
                <w:trHeight w:val="509"/>
                <w:tblCellSpacing w:w="0" w:type="dxa"/>
              </w:trPr>
              <w:tc>
                <w:tcPr>
                  <w:tcW w:w="3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2E48" w:rsidRPr="00EC6DAC" w:rsidRDefault="00B62E48" w:rsidP="00B62E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B62E48" w:rsidRPr="00EC6DAC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2E48" w:rsidRPr="00EC6DAC" w:rsidRDefault="00B62E48" w:rsidP="00B62E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B62E48" w:rsidRPr="00EC6DAC" w:rsidTr="00FD6C18">
        <w:trPr>
          <w:trHeight w:val="509"/>
        </w:trPr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B62E48" w:rsidRPr="00EC6DAC" w:rsidTr="00FD6C18">
        <w:trPr>
          <w:trHeight w:val="509"/>
        </w:trPr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B62E48" w:rsidRPr="00EC6DAC" w:rsidTr="00FD6C18">
        <w:trPr>
          <w:trHeight w:val="509"/>
        </w:trPr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0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E48" w:rsidRPr="00EC6DAC" w:rsidRDefault="00B62E48" w:rsidP="00B62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D2EF9" w:rsidRPr="00EC6DAC" w:rsidRDefault="006D2EF9" w:rsidP="00963234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7631E0" w:rsidRDefault="006D2EF9" w:rsidP="006D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r w:rsidRPr="006D2EF9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INTITULE DU PROJET</w:t>
      </w:r>
      <w:r w:rsidR="00963234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 : </w:t>
      </w:r>
    </w:p>
    <w:p w:rsidR="00963234" w:rsidRPr="006D2EF9" w:rsidRDefault="00963234" w:rsidP="006D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</w:p>
    <w:p w:rsidR="00A24C6F" w:rsidRPr="00EC6DAC" w:rsidRDefault="00A24C6F" w:rsidP="00C05A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</w:p>
    <w:p w:rsidR="00963234" w:rsidRDefault="00963234" w:rsidP="009632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6D2EF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DOSSIER DE PRESENTATION</w:t>
      </w:r>
    </w:p>
    <w:p w:rsidR="00963234" w:rsidRPr="006D2EF9" w:rsidRDefault="00963234" w:rsidP="009632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Pré-sélection des dossier</w:t>
      </w:r>
      <w:r w:rsidR="001651C2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s – Priorité d’investissement 4a</w:t>
      </w:r>
    </w:p>
    <w:p w:rsidR="00C96A22" w:rsidRPr="00EC6DAC" w:rsidRDefault="00C96A22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456B6A" w:rsidRPr="00563554" w:rsidRDefault="00456B6A" w:rsidP="009378B9">
      <w:pPr>
        <w:spacing w:after="0" w:line="240" w:lineRule="auto"/>
        <w:jc w:val="both"/>
        <w:rPr>
          <w:rFonts w:ascii="Calibri" w:eastAsia="Times New Roman" w:hAnsi="Calibri" w:cs="Calibri"/>
          <w:bCs/>
          <w:i/>
          <w:lang w:eastAsia="fr-FR"/>
        </w:rPr>
      </w:pPr>
      <w:r w:rsidRPr="00563554">
        <w:rPr>
          <w:rFonts w:ascii="Calibri" w:eastAsia="Times New Roman" w:hAnsi="Calibri" w:cs="Calibri"/>
          <w:bCs/>
          <w:i/>
          <w:lang w:eastAsia="fr-FR"/>
        </w:rPr>
        <w:t xml:space="preserve">Toute demande d’aide doit être accompagnée d’une note de présentation de l’opération, suffisamment détaillée pour répondre aux critères de </w:t>
      </w:r>
      <w:r w:rsidR="00D04F69">
        <w:rPr>
          <w:rFonts w:ascii="Calibri" w:eastAsia="Times New Roman" w:hAnsi="Calibri" w:cs="Calibri"/>
          <w:bCs/>
          <w:i/>
          <w:lang w:eastAsia="fr-FR"/>
        </w:rPr>
        <w:t>pré-</w:t>
      </w:r>
      <w:r w:rsidR="005C0E65" w:rsidRPr="00563554">
        <w:rPr>
          <w:rFonts w:ascii="Calibri" w:eastAsia="Times New Roman" w:hAnsi="Calibri" w:cs="Calibri"/>
          <w:bCs/>
          <w:i/>
          <w:lang w:eastAsia="fr-FR"/>
        </w:rPr>
        <w:t xml:space="preserve">sélection de la </w:t>
      </w:r>
      <w:r w:rsidR="002A355A" w:rsidRPr="00563554">
        <w:rPr>
          <w:rFonts w:ascii="Calibri" w:eastAsia="Times New Roman" w:hAnsi="Calibri" w:cs="Calibri"/>
          <w:bCs/>
          <w:i/>
          <w:lang w:eastAsia="fr-FR"/>
        </w:rPr>
        <w:t xml:space="preserve">priorité d’investissement </w:t>
      </w:r>
      <w:r w:rsidR="005C0E65" w:rsidRPr="00563554">
        <w:rPr>
          <w:rFonts w:ascii="Calibri" w:eastAsia="Times New Roman" w:hAnsi="Calibri" w:cs="Calibri"/>
          <w:bCs/>
          <w:i/>
          <w:lang w:eastAsia="fr-FR"/>
        </w:rPr>
        <w:t>concernée.</w:t>
      </w:r>
      <w:r w:rsidR="003458A1" w:rsidRPr="00563554">
        <w:rPr>
          <w:rFonts w:ascii="Calibri" w:eastAsia="Times New Roman" w:hAnsi="Calibri" w:cs="Calibri"/>
          <w:bCs/>
          <w:i/>
          <w:lang w:eastAsia="fr-FR"/>
        </w:rPr>
        <w:t xml:space="preserve"> Tout autre document technique (Etude, expertises</w:t>
      </w:r>
      <w:r w:rsidR="00EC6DAC" w:rsidRPr="00563554">
        <w:rPr>
          <w:rFonts w:ascii="Calibri" w:eastAsia="Times New Roman" w:hAnsi="Calibri" w:cs="Calibri"/>
          <w:bCs/>
          <w:i/>
          <w:lang w:eastAsia="fr-FR"/>
        </w:rPr>
        <w:t>,</w:t>
      </w:r>
      <w:r w:rsidR="008308A6">
        <w:rPr>
          <w:rFonts w:ascii="Calibri" w:eastAsia="Times New Roman" w:hAnsi="Calibri" w:cs="Calibri"/>
          <w:bCs/>
          <w:i/>
          <w:lang w:eastAsia="fr-FR"/>
        </w:rPr>
        <w:t xml:space="preserve"> devis, </w:t>
      </w:r>
      <w:r w:rsidR="00EC6DAC" w:rsidRPr="00563554">
        <w:rPr>
          <w:rFonts w:ascii="Calibri" w:eastAsia="Times New Roman" w:hAnsi="Calibri" w:cs="Calibri"/>
          <w:bCs/>
          <w:i/>
          <w:lang w:eastAsia="fr-FR"/>
        </w:rPr>
        <w:t>photos</w:t>
      </w:r>
      <w:r w:rsidR="003458A1" w:rsidRPr="00563554">
        <w:rPr>
          <w:rFonts w:ascii="Calibri" w:eastAsia="Times New Roman" w:hAnsi="Calibri" w:cs="Calibri"/>
          <w:bCs/>
          <w:i/>
          <w:lang w:eastAsia="fr-FR"/>
        </w:rPr>
        <w:t>...) peut-être joint en complément.</w:t>
      </w:r>
    </w:p>
    <w:p w:rsidR="00456B6A" w:rsidRPr="00EC6DAC" w:rsidRDefault="00456B6A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3458A1" w:rsidRPr="00EC6DAC" w:rsidRDefault="003458A1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8308A6" w:rsidRDefault="008308A6" w:rsidP="008308A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56355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1- IDENTIFICATION DU P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ORTEUR (le maître d’ouvrage)</w:t>
      </w:r>
    </w:p>
    <w:p w:rsidR="008308A6" w:rsidRPr="00563554" w:rsidRDefault="008308A6" w:rsidP="008308A6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fr-FR"/>
        </w:rPr>
      </w:pPr>
    </w:p>
    <w:p w:rsidR="00F67297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Raison sociale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Adresse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Code postale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Ville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Nom, prénom du référent/représentant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>Tél :</w:t>
      </w:r>
    </w:p>
    <w:p w:rsidR="008308A6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sz w:val="24"/>
          <w:szCs w:val="24"/>
          <w:lang w:eastAsia="fr-FR"/>
        </w:rPr>
        <w:t xml:space="preserve">Mail : </w:t>
      </w:r>
    </w:p>
    <w:p w:rsidR="008308A6" w:rsidRPr="00EC6DAC" w:rsidRDefault="008308A6" w:rsidP="000B4C1E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F67297" w:rsidRPr="00563554" w:rsidRDefault="004108CA" w:rsidP="000B4C1E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2</w:t>
      </w:r>
      <w:r w:rsidR="003458A1" w:rsidRPr="0056355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- </w:t>
      </w:r>
      <w:r w:rsidR="00BC2E05" w:rsidRPr="0056355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IDENTIFICATION DU</w:t>
      </w:r>
      <w:r w:rsidR="003458A1" w:rsidRPr="0056355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 PROJET</w:t>
      </w:r>
    </w:p>
    <w:p w:rsidR="00AC3CF7" w:rsidRDefault="00AC3CF7" w:rsidP="000B4C1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8308A6" w:rsidRPr="00D04F69" w:rsidRDefault="008308A6" w:rsidP="000B4C1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D04F69">
        <w:rPr>
          <w:rFonts w:ascii="Calibri" w:eastAsia="Times New Roman" w:hAnsi="Calibri" w:cs="Calibri"/>
          <w:b/>
          <w:sz w:val="28"/>
          <w:szCs w:val="28"/>
          <w:lang w:eastAsia="fr-FR"/>
        </w:rPr>
        <w:t>Intitulé du projet :</w:t>
      </w:r>
    </w:p>
    <w:p w:rsidR="008308A6" w:rsidRPr="00D04F69" w:rsidRDefault="008308A6" w:rsidP="0017146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D04F69" w:rsidRPr="00D04F69" w:rsidRDefault="00D04F69" w:rsidP="0017146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171460" w:rsidRPr="00B1431A" w:rsidRDefault="00171460" w:rsidP="00171460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Calendrier </w:t>
      </w:r>
      <w:r w:rsidR="008308A6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prévisionnel </w:t>
      </w: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>du projet</w:t>
      </w:r>
    </w:p>
    <w:p w:rsidR="00171460" w:rsidRPr="00EC6DAC" w:rsidRDefault="00171460" w:rsidP="0017146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171460" w:rsidRPr="008B2419" w:rsidRDefault="00171460" w:rsidP="001714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8B2419">
        <w:rPr>
          <w:rFonts w:ascii="Calibri" w:eastAsia="Times New Roman" w:hAnsi="Calibri" w:cs="Calibri"/>
          <w:sz w:val="24"/>
          <w:szCs w:val="24"/>
          <w:lang w:eastAsia="fr-FR"/>
        </w:rPr>
        <w:t>Date de début :</w:t>
      </w:r>
    </w:p>
    <w:p w:rsidR="00171460" w:rsidRPr="008B2419" w:rsidRDefault="00171460" w:rsidP="001714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8B2419">
        <w:rPr>
          <w:rFonts w:ascii="Calibri" w:eastAsia="Times New Roman" w:hAnsi="Calibri" w:cs="Calibri"/>
          <w:sz w:val="24"/>
          <w:szCs w:val="24"/>
          <w:lang w:eastAsia="fr-FR"/>
        </w:rPr>
        <w:t>Date de fin :</w:t>
      </w:r>
    </w:p>
    <w:p w:rsidR="00AC3CF7" w:rsidRDefault="00AC3CF7" w:rsidP="000B4C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367F07" w:rsidRPr="00EC6DAC" w:rsidRDefault="00367F07" w:rsidP="000B4C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AE69B5" w:rsidRPr="00B1431A" w:rsidRDefault="00AE69B5" w:rsidP="000B4C1E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>Localisation du projet</w:t>
      </w:r>
      <w:r w:rsidR="00C05AE7"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(adresse exacte)</w:t>
      </w:r>
    </w:p>
    <w:p w:rsidR="00BC2E05" w:rsidRDefault="00BC2E05" w:rsidP="000B4C1E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</w:p>
    <w:p w:rsidR="00963234" w:rsidRPr="00EC6DAC" w:rsidRDefault="00963234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C2E05" w:rsidRPr="00B1431A" w:rsidRDefault="00BC2E05" w:rsidP="003458A1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>Description détaillée</w:t>
      </w:r>
      <w:r w:rsidR="00171460"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du projet</w:t>
      </w:r>
    </w:p>
    <w:p w:rsidR="00171460" w:rsidRPr="00EC6DAC" w:rsidRDefault="00171460" w:rsidP="003458A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3458A1" w:rsidRPr="008B2419" w:rsidRDefault="00BC2E05" w:rsidP="003458A1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8B2419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Contexte, présentation générale du projet</w:t>
      </w:r>
    </w:p>
    <w:p w:rsidR="00171460" w:rsidRPr="00B1431A" w:rsidRDefault="00171460" w:rsidP="003458A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C2E05" w:rsidRPr="008B2419" w:rsidRDefault="00BC2E05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8B2419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Objectifs recherchés</w:t>
      </w:r>
    </w:p>
    <w:p w:rsidR="00BC2E05" w:rsidRPr="00B1431A" w:rsidRDefault="00BC2E05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A24C6F" w:rsidRPr="00EC6DAC" w:rsidRDefault="00A24C6F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</w:p>
    <w:p w:rsidR="00BC2E05" w:rsidRPr="008B2419" w:rsidRDefault="00BC2E05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8B2419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Principales actions présentées</w:t>
      </w:r>
      <w:r w:rsidR="009E6860" w:rsidRPr="008B2419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 xml:space="preserve"> (contenu)</w:t>
      </w:r>
    </w:p>
    <w:p w:rsidR="00A24C6F" w:rsidRPr="00B1431A" w:rsidRDefault="00A24C6F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BC2E05" w:rsidRPr="0036509A" w:rsidRDefault="00BC2E05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En quoi le projet contribue t’il aux objectifs du programme (priorités stratégiques et opérationnelles du programme,…) ?</w:t>
      </w:r>
    </w:p>
    <w:p w:rsidR="00171460" w:rsidRPr="00B1431A" w:rsidRDefault="00171460" w:rsidP="00BC2E0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C81FFF" w:rsidRPr="0036509A" w:rsidRDefault="00A452EC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R</w:t>
      </w:r>
      <w:r w:rsidR="00AE69B5"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 xml:space="preserve">ésultats </w:t>
      </w:r>
      <w:r w:rsidR="00BC2E05"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escomptés (cible visée…)</w:t>
      </w:r>
    </w:p>
    <w:p w:rsidR="00BC2E05" w:rsidRDefault="00BC2E05" w:rsidP="00C05AE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963234" w:rsidRPr="00EC6DAC" w:rsidRDefault="00963234" w:rsidP="00C05AE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BC2E05" w:rsidRPr="00B1431A" w:rsidRDefault="00BC2E05" w:rsidP="00C05AE7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>Moyens mis en œuvre par le porteur de projet</w:t>
      </w:r>
    </w:p>
    <w:p w:rsidR="00171460" w:rsidRPr="00EC6DAC" w:rsidRDefault="00171460" w:rsidP="00C05AE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bookmarkStart w:id="0" w:name="_GoBack"/>
      <w:bookmarkEnd w:id="0"/>
    </w:p>
    <w:p w:rsidR="00171460" w:rsidRPr="0036509A" w:rsidRDefault="00171460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Moyens humains affectés au projet</w:t>
      </w:r>
    </w:p>
    <w:p w:rsidR="00171460" w:rsidRPr="00EC6DAC" w:rsidRDefault="00171460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</w:p>
    <w:p w:rsidR="00171460" w:rsidRPr="0036509A" w:rsidRDefault="00171460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fr-FR"/>
        </w:rPr>
      </w:pPr>
      <w:r w:rsidRPr="0036509A">
        <w:rPr>
          <w:rFonts w:ascii="Calibri" w:eastAsia="Times New Roman" w:hAnsi="Calibri" w:cs="Calibri"/>
          <w:sz w:val="24"/>
          <w:szCs w:val="24"/>
          <w:u w:val="single"/>
          <w:lang w:eastAsia="fr-FR"/>
        </w:rPr>
        <w:t>Autres moyens utilisés pour les besoins du projet (moyens matériels, immatériels, etc…)</w:t>
      </w:r>
    </w:p>
    <w:p w:rsidR="009E6860" w:rsidRPr="00B1431A" w:rsidRDefault="009E6860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71460" w:rsidRPr="00B1431A" w:rsidRDefault="00171460" w:rsidP="00C05AE7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B1431A">
        <w:rPr>
          <w:rFonts w:ascii="Calibri" w:eastAsia="Times New Roman" w:hAnsi="Calibri" w:cs="Calibri"/>
          <w:b/>
          <w:sz w:val="28"/>
          <w:szCs w:val="28"/>
          <w:lang w:eastAsia="fr-FR"/>
        </w:rPr>
        <w:t>Livrables attendus suite à la réalisation du projet</w:t>
      </w:r>
    </w:p>
    <w:p w:rsidR="00367F07" w:rsidRPr="00EC6DAC" w:rsidRDefault="00367F07" w:rsidP="00C05AE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C4374E" w:rsidRDefault="00C4374E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2468FF" w:rsidRDefault="002468FF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171460" w:rsidRDefault="001F0BBB" w:rsidP="00367F07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367F07">
        <w:rPr>
          <w:rFonts w:ascii="Calibri" w:eastAsia="Times New Roman" w:hAnsi="Calibri" w:cs="Calibri"/>
          <w:b/>
          <w:sz w:val="28"/>
          <w:szCs w:val="28"/>
          <w:lang w:eastAsia="fr-FR"/>
        </w:rPr>
        <w:t>P</w:t>
      </w:r>
      <w:r w:rsidR="008308A6" w:rsidRPr="00367F07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lan de financement </w:t>
      </w:r>
      <w:r w:rsidRPr="00367F07">
        <w:rPr>
          <w:rFonts w:ascii="Calibri" w:eastAsia="Times New Roman" w:hAnsi="Calibri" w:cs="Calibri"/>
          <w:b/>
          <w:sz w:val="28"/>
          <w:szCs w:val="28"/>
          <w:lang w:eastAsia="fr-FR"/>
        </w:rPr>
        <w:t>prévisionnel</w:t>
      </w:r>
    </w:p>
    <w:p w:rsidR="00367F07" w:rsidRPr="00367F07" w:rsidRDefault="00367F07" w:rsidP="00367F07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00"/>
        <w:gridCol w:w="1560"/>
        <w:gridCol w:w="380"/>
        <w:gridCol w:w="3100"/>
        <w:gridCol w:w="1600"/>
      </w:tblGrid>
      <w:tr w:rsidR="002468FF" w:rsidRPr="00963234" w:rsidTr="002468FF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963234" w:rsidRDefault="002468FF" w:rsidP="002468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963234">
              <w:rPr>
                <w:rFonts w:eastAsia="Times New Roman" w:cs="Times New Roman"/>
                <w:bCs/>
                <w:color w:val="000000"/>
                <w:sz w:val="28"/>
                <w:szCs w:val="28"/>
                <w:u w:val="single"/>
                <w:lang w:eastAsia="fr-FR"/>
              </w:rPr>
              <w:t>Dépenses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963234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963234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963234" w:rsidRDefault="002468FF" w:rsidP="002468F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963234">
              <w:rPr>
                <w:rFonts w:eastAsia="Times New Roman" w:cs="Times New Roman"/>
                <w:bCs/>
                <w:color w:val="000000"/>
                <w:sz w:val="28"/>
                <w:szCs w:val="28"/>
                <w:u w:val="single"/>
                <w:lang w:eastAsia="fr-FR"/>
              </w:rPr>
              <w:t>Ressources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963234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fr-FR"/>
              </w:rPr>
            </w:pPr>
          </w:p>
        </w:tc>
      </w:tr>
      <w:tr w:rsidR="002468FF" w:rsidRPr="002468FF" w:rsidTr="002468FF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468FF" w:rsidRPr="002468FF" w:rsidTr="002468FF">
        <w:trPr>
          <w:trHeight w:val="5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Désignation détaillée des dépenses par poste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Montant HT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Financement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Montant</w:t>
            </w:r>
          </w:p>
        </w:tc>
      </w:tr>
      <w:tr w:rsidR="002468FF" w:rsidRPr="002468FF" w:rsidTr="002468FF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468FF" w:rsidRPr="002468FF" w:rsidTr="002468FF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Union Européenne FEDER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3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Etat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Département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37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Région Occitanie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31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Sous total aide publique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Autofinancement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2468FF" w:rsidRPr="002468FF" w:rsidTr="002468FF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</w:tr>
      <w:tr w:rsidR="002468FF" w:rsidRPr="002468FF" w:rsidTr="002468FF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FF" w:rsidRPr="002468FF" w:rsidRDefault="002468FF" w:rsidP="002468FF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2468FF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</w:tbl>
    <w:p w:rsidR="002468FF" w:rsidRDefault="002468FF" w:rsidP="00C05A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Default="00026D50" w:rsidP="00D04F6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</w:p>
    <w:p w:rsidR="00026D50" w:rsidRPr="00563554" w:rsidRDefault="001774D8" w:rsidP="00026D50">
      <w:pPr>
        <w:rPr>
          <w:rFonts w:ascii="Calibri" w:eastAsia="Times New Roman" w:hAnsi="Calibri" w:cs="Calibri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3</w:t>
      </w:r>
      <w:r w:rsidR="00026D50" w:rsidRPr="00563554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- CRITERES DE PRE-SELECTION</w:t>
      </w:r>
    </w:p>
    <w:p w:rsidR="00026D50" w:rsidRPr="00563554" w:rsidRDefault="00026D50" w:rsidP="00026D50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fr-FR"/>
        </w:rPr>
      </w:pPr>
      <w:r w:rsidRPr="00563554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En quoi votre projet répond aux </w:t>
      </w:r>
      <w:r w:rsidRPr="00563554">
        <w:rPr>
          <w:rFonts w:ascii="Calibri" w:eastAsia="Times New Roman" w:hAnsi="Calibri" w:cs="Calibri"/>
          <w:i/>
          <w:sz w:val="24"/>
          <w:szCs w:val="24"/>
          <w:u w:val="single"/>
          <w:lang w:eastAsia="fr-FR"/>
        </w:rPr>
        <w:t>critères communs</w:t>
      </w:r>
      <w:r w:rsidRPr="00563554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 mentionnés ci-dessous ? </w:t>
      </w:r>
      <w:r w:rsidR="001A0686">
        <w:rPr>
          <w:i/>
          <w:iCs/>
          <w:sz w:val="24"/>
          <w:szCs w:val="24"/>
        </w:rPr>
        <w:t xml:space="preserve">(cf. Annexe 3 : Grille d'analyse). </w:t>
      </w:r>
      <w:r w:rsidRPr="00563554">
        <w:rPr>
          <w:rFonts w:ascii="Calibri" w:eastAsia="Times New Roman" w:hAnsi="Calibri" w:cs="Calibri"/>
          <w:i/>
          <w:sz w:val="24"/>
          <w:szCs w:val="24"/>
          <w:lang w:eastAsia="fr-FR"/>
        </w:rPr>
        <w:t>Justifiez votre réponse.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1- Stratégie du Pays HLV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2- Effet levier et autres sources de financement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3- Partenariat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4- Réseau et démarche collective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5- Portée territoriale du projet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6- Transférabilité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7- Compétences scientifiques ou techniques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8- Innovation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9- Indicateurs de résultat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10- Impact économique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11- Emploi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>12- Environnement, paysage et patrimoine</w:t>
      </w: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Pr="00EC6DAC" w:rsidRDefault="00026D50" w:rsidP="00026D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026D50" w:rsidRDefault="00026D50" w:rsidP="00026D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13- Démarche éco-responsable </w:t>
      </w:r>
    </w:p>
    <w:p w:rsidR="00367F07" w:rsidRDefault="00367F07" w:rsidP="00D04F6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</w:p>
    <w:p w:rsidR="00367F07" w:rsidRPr="00D04F69" w:rsidRDefault="00367F07" w:rsidP="00D04F6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</w:pPr>
    </w:p>
    <w:p w:rsidR="005054AF" w:rsidRPr="00563554" w:rsidRDefault="00F11F16" w:rsidP="005054AF">
      <w:pPr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4</w:t>
      </w:r>
      <w:r w:rsidR="00541CC0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- CRITERE DE PRE-SELECTION SPECIFIQUE</w:t>
      </w:r>
      <w:r w:rsidR="005054AF" w:rsidRPr="00563554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 xml:space="preserve"> A</w:t>
      </w:r>
      <w:r w:rsidR="004123A2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 xml:space="preserve"> LA </w:t>
      </w:r>
      <w:r w:rsidR="005054AF" w:rsidRPr="00563554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>PRIORITE D’INVESTISSEMENT</w:t>
      </w:r>
      <w:r w:rsidR="001651C2"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  <w:t xml:space="preserve"> 4a</w:t>
      </w:r>
    </w:p>
    <w:p w:rsidR="005054AF" w:rsidRPr="00EC6DAC" w:rsidRDefault="005054AF" w:rsidP="005054AF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fr-FR"/>
        </w:rPr>
      </w:pPr>
      <w:r w:rsidRPr="00EC6DAC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En quoi votre projet répond aux </w:t>
      </w:r>
      <w:r w:rsidRPr="00563554">
        <w:rPr>
          <w:rFonts w:ascii="Calibri" w:eastAsia="Times New Roman" w:hAnsi="Calibri" w:cs="Calibri"/>
          <w:i/>
          <w:sz w:val="24"/>
          <w:szCs w:val="24"/>
          <w:u w:val="single"/>
          <w:lang w:eastAsia="fr-FR"/>
        </w:rPr>
        <w:t>critères spécifiques</w:t>
      </w:r>
      <w:r w:rsidRPr="00EC6DAC">
        <w:rPr>
          <w:rFonts w:ascii="Calibri" w:eastAsia="Times New Roman" w:hAnsi="Calibri" w:cs="Calibri"/>
          <w:i/>
          <w:sz w:val="24"/>
          <w:szCs w:val="24"/>
          <w:lang w:eastAsia="fr-FR"/>
        </w:rPr>
        <w:t xml:space="preserve"> mentionnés ci-dessous ? </w:t>
      </w:r>
      <w:r w:rsidR="001A0686">
        <w:rPr>
          <w:i/>
          <w:iCs/>
          <w:sz w:val="24"/>
          <w:szCs w:val="24"/>
        </w:rPr>
        <w:t xml:space="preserve">(cf. Annexe 3 : Grille d'analyse). </w:t>
      </w:r>
      <w:r w:rsidRPr="00EC6DAC">
        <w:rPr>
          <w:rFonts w:ascii="Calibri" w:eastAsia="Times New Roman" w:hAnsi="Calibri" w:cs="Calibri"/>
          <w:i/>
          <w:sz w:val="24"/>
          <w:szCs w:val="24"/>
          <w:lang w:eastAsia="fr-FR"/>
        </w:rPr>
        <w:t>Justifiez votre réponse.</w:t>
      </w:r>
    </w:p>
    <w:p w:rsidR="004123A2" w:rsidRDefault="004123A2" w:rsidP="004123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4108CA" w:rsidRPr="00EC6DAC" w:rsidRDefault="004108CA" w:rsidP="004123A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fr-FR"/>
        </w:rPr>
      </w:pPr>
    </w:p>
    <w:p w:rsidR="000C7C4E" w:rsidRPr="00026D50" w:rsidRDefault="00F11F16" w:rsidP="000C7C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  <w:r w:rsidRPr="00026D50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14- </w:t>
      </w:r>
      <w:r w:rsidR="000C7C4E" w:rsidRPr="00026D50">
        <w:rPr>
          <w:rFonts w:ascii="Calibri" w:eastAsia="Times New Roman" w:hAnsi="Calibri" w:cs="Calibri"/>
          <w:b/>
          <w:sz w:val="24"/>
          <w:szCs w:val="24"/>
          <w:lang w:eastAsia="fr-FR"/>
        </w:rPr>
        <w:t>Indicateurs</w:t>
      </w:r>
      <w:r w:rsidR="00D04F69" w:rsidRPr="00026D50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 – Démarche énergétique</w:t>
      </w:r>
    </w:p>
    <w:p w:rsidR="000C7C4E" w:rsidRPr="000C7C4E" w:rsidRDefault="000C7C4E" w:rsidP="000C7C4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5093"/>
        <w:gridCol w:w="2063"/>
        <w:gridCol w:w="2112"/>
        <w:gridCol w:w="1579"/>
      </w:tblGrid>
      <w:tr w:rsidR="000C7C4E" w:rsidTr="00D04F69">
        <w:tc>
          <w:tcPr>
            <w:tcW w:w="0" w:type="auto"/>
          </w:tcPr>
          <w:p w:rsidR="000C7C4E" w:rsidRDefault="000C7C4E" w:rsidP="00D04F69">
            <w:pPr>
              <w:pStyle w:val="Paragraphedeliste"/>
              <w:ind w:left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Dénomination de l’indicateur</w:t>
            </w:r>
          </w:p>
        </w:tc>
        <w:tc>
          <w:tcPr>
            <w:tcW w:w="0" w:type="auto"/>
          </w:tcPr>
          <w:p w:rsidR="000C7C4E" w:rsidRDefault="000C7C4E" w:rsidP="00D04F69">
            <w:pPr>
              <w:pStyle w:val="Paragraphedeliste"/>
              <w:ind w:left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Unité</w:t>
            </w:r>
          </w:p>
        </w:tc>
        <w:tc>
          <w:tcPr>
            <w:tcW w:w="0" w:type="auto"/>
          </w:tcPr>
          <w:p w:rsidR="000C7C4E" w:rsidRDefault="000C7C4E" w:rsidP="00D04F69">
            <w:pPr>
              <w:pStyle w:val="Paragraphedeliste"/>
              <w:ind w:left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Valeur prévisionnelle</w:t>
            </w:r>
          </w:p>
        </w:tc>
        <w:tc>
          <w:tcPr>
            <w:tcW w:w="0" w:type="auto"/>
          </w:tcPr>
          <w:p w:rsidR="000C7C4E" w:rsidRDefault="000C7C4E" w:rsidP="00D04F69">
            <w:pPr>
              <w:pStyle w:val="Paragraphedeliste"/>
              <w:ind w:left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Commentaire</w:t>
            </w:r>
          </w:p>
        </w:tc>
      </w:tr>
      <w:tr w:rsidR="000C7C4E" w:rsidRPr="00D04F69" w:rsidTr="00D04F69">
        <w:tc>
          <w:tcPr>
            <w:tcW w:w="0" w:type="auto"/>
          </w:tcPr>
          <w:p w:rsidR="000C7C4E" w:rsidRPr="00D04F69" w:rsidRDefault="00D04F69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D04F6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Diminution annuelle estimée des émissions de gaz à effet de serre</w:t>
            </w:r>
          </w:p>
        </w:tc>
        <w:tc>
          <w:tcPr>
            <w:tcW w:w="0" w:type="auto"/>
          </w:tcPr>
          <w:p w:rsidR="000C7C4E" w:rsidRPr="00D04F69" w:rsidRDefault="00D04F69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D04F6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Tonnes équivalent CO²</w:t>
            </w:r>
          </w:p>
        </w:tc>
        <w:tc>
          <w:tcPr>
            <w:tcW w:w="0" w:type="auto"/>
          </w:tcPr>
          <w:p w:rsidR="000C7C4E" w:rsidRPr="00D04F69" w:rsidRDefault="000C7C4E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0C7C4E" w:rsidRPr="00D04F69" w:rsidRDefault="000C7C4E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0C7C4E" w:rsidRPr="00D04F69" w:rsidTr="00D04F69">
        <w:tc>
          <w:tcPr>
            <w:tcW w:w="0" w:type="auto"/>
          </w:tcPr>
          <w:p w:rsidR="000C7C4E" w:rsidRPr="00D04F69" w:rsidRDefault="00D04F69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D04F6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Energie économisée annuellement</w:t>
            </w:r>
          </w:p>
        </w:tc>
        <w:tc>
          <w:tcPr>
            <w:tcW w:w="0" w:type="auto"/>
          </w:tcPr>
          <w:p w:rsidR="000C7C4E" w:rsidRPr="00D04F69" w:rsidRDefault="00D04F69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D04F6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MWh</w:t>
            </w:r>
          </w:p>
        </w:tc>
        <w:tc>
          <w:tcPr>
            <w:tcW w:w="0" w:type="auto"/>
          </w:tcPr>
          <w:p w:rsidR="000C7C4E" w:rsidRPr="00D04F69" w:rsidRDefault="000C7C4E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0C7C4E" w:rsidRPr="00D04F69" w:rsidRDefault="000C7C4E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  <w:tr w:rsidR="000C7C4E" w:rsidRPr="00D04F69" w:rsidTr="00D04F69">
        <w:tc>
          <w:tcPr>
            <w:tcW w:w="0" w:type="auto"/>
          </w:tcPr>
          <w:p w:rsidR="000C7C4E" w:rsidRPr="00D04F69" w:rsidRDefault="000C7C4E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D04F69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Autres :</w:t>
            </w:r>
          </w:p>
        </w:tc>
        <w:tc>
          <w:tcPr>
            <w:tcW w:w="0" w:type="auto"/>
          </w:tcPr>
          <w:p w:rsidR="000C7C4E" w:rsidRPr="00D04F69" w:rsidRDefault="000C7C4E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0C7C4E" w:rsidRPr="00D04F69" w:rsidRDefault="000C7C4E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0C7C4E" w:rsidRPr="00D04F69" w:rsidRDefault="000C7C4E" w:rsidP="002B50E1">
            <w:pPr>
              <w:pStyle w:val="Paragraphedeliste"/>
              <w:ind w:left="0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</w:p>
        </w:tc>
      </w:tr>
    </w:tbl>
    <w:p w:rsidR="002B50E1" w:rsidRPr="00D04F69" w:rsidRDefault="002B50E1" w:rsidP="00D04F6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FR"/>
        </w:rPr>
      </w:pPr>
    </w:p>
    <w:sectPr w:rsidR="002B50E1" w:rsidRPr="00D04F69" w:rsidSect="00026D50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B3D"/>
    <w:multiLevelType w:val="hybridMultilevel"/>
    <w:tmpl w:val="D3D4E8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E2EEB"/>
    <w:multiLevelType w:val="hybridMultilevel"/>
    <w:tmpl w:val="A0B83B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288D"/>
    <w:multiLevelType w:val="hybridMultilevel"/>
    <w:tmpl w:val="F070A6C8"/>
    <w:lvl w:ilvl="0" w:tplc="0AF6CD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4071A4"/>
    <w:multiLevelType w:val="hybridMultilevel"/>
    <w:tmpl w:val="C77463D4"/>
    <w:lvl w:ilvl="0" w:tplc="14369B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44D4"/>
    <w:multiLevelType w:val="hybridMultilevel"/>
    <w:tmpl w:val="7D50C8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532C7"/>
    <w:multiLevelType w:val="hybridMultilevel"/>
    <w:tmpl w:val="95FC8914"/>
    <w:lvl w:ilvl="0" w:tplc="0AF6CD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22B40"/>
    <w:multiLevelType w:val="hybridMultilevel"/>
    <w:tmpl w:val="802444C4"/>
    <w:lvl w:ilvl="0" w:tplc="8AC6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C711C"/>
    <w:multiLevelType w:val="hybridMultilevel"/>
    <w:tmpl w:val="E60E22A2"/>
    <w:lvl w:ilvl="0" w:tplc="14369B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D6712"/>
    <w:multiLevelType w:val="hybridMultilevel"/>
    <w:tmpl w:val="BAF00E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365BA"/>
    <w:multiLevelType w:val="hybridMultilevel"/>
    <w:tmpl w:val="802444C4"/>
    <w:lvl w:ilvl="0" w:tplc="8AC6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D93895"/>
    <w:rsid w:val="0001165A"/>
    <w:rsid w:val="00026D50"/>
    <w:rsid w:val="00063C59"/>
    <w:rsid w:val="000A1B83"/>
    <w:rsid w:val="000B4C1E"/>
    <w:rsid w:val="000C3E3A"/>
    <w:rsid w:val="000C4921"/>
    <w:rsid w:val="000C7C4E"/>
    <w:rsid w:val="000F05B6"/>
    <w:rsid w:val="000F160B"/>
    <w:rsid w:val="000F3BDF"/>
    <w:rsid w:val="00104132"/>
    <w:rsid w:val="001328E9"/>
    <w:rsid w:val="001651C2"/>
    <w:rsid w:val="00165649"/>
    <w:rsid w:val="00171460"/>
    <w:rsid w:val="00175E49"/>
    <w:rsid w:val="001774D8"/>
    <w:rsid w:val="001A0686"/>
    <w:rsid w:val="001B7282"/>
    <w:rsid w:val="001C183B"/>
    <w:rsid w:val="001D67C4"/>
    <w:rsid w:val="001E4FCE"/>
    <w:rsid w:val="001F0BBB"/>
    <w:rsid w:val="0020178C"/>
    <w:rsid w:val="00211D68"/>
    <w:rsid w:val="0021409C"/>
    <w:rsid w:val="00216307"/>
    <w:rsid w:val="002468FF"/>
    <w:rsid w:val="00260C43"/>
    <w:rsid w:val="00266BC9"/>
    <w:rsid w:val="00270376"/>
    <w:rsid w:val="0029758B"/>
    <w:rsid w:val="002A355A"/>
    <w:rsid w:val="002B50E1"/>
    <w:rsid w:val="002D1CBA"/>
    <w:rsid w:val="002E2409"/>
    <w:rsid w:val="002E6EAC"/>
    <w:rsid w:val="002F1177"/>
    <w:rsid w:val="003458A1"/>
    <w:rsid w:val="0035278E"/>
    <w:rsid w:val="00363DC5"/>
    <w:rsid w:val="0036509A"/>
    <w:rsid w:val="00367F07"/>
    <w:rsid w:val="00397468"/>
    <w:rsid w:val="003B47AC"/>
    <w:rsid w:val="003E2A2C"/>
    <w:rsid w:val="003F79EA"/>
    <w:rsid w:val="004108CA"/>
    <w:rsid w:val="004123A2"/>
    <w:rsid w:val="00430297"/>
    <w:rsid w:val="004367F0"/>
    <w:rsid w:val="00436DAA"/>
    <w:rsid w:val="00450A19"/>
    <w:rsid w:val="00452C78"/>
    <w:rsid w:val="00456B6A"/>
    <w:rsid w:val="004A0B36"/>
    <w:rsid w:val="004D424C"/>
    <w:rsid w:val="00501305"/>
    <w:rsid w:val="005029EB"/>
    <w:rsid w:val="005054AF"/>
    <w:rsid w:val="00511B2B"/>
    <w:rsid w:val="0053148C"/>
    <w:rsid w:val="00541CC0"/>
    <w:rsid w:val="00550FE3"/>
    <w:rsid w:val="00563554"/>
    <w:rsid w:val="00565A4A"/>
    <w:rsid w:val="00585516"/>
    <w:rsid w:val="005B5F53"/>
    <w:rsid w:val="005C0C57"/>
    <w:rsid w:val="005C0E65"/>
    <w:rsid w:val="005C3B13"/>
    <w:rsid w:val="005D6F25"/>
    <w:rsid w:val="005F23B5"/>
    <w:rsid w:val="00631356"/>
    <w:rsid w:val="0063730A"/>
    <w:rsid w:val="00647086"/>
    <w:rsid w:val="00650E49"/>
    <w:rsid w:val="006567ED"/>
    <w:rsid w:val="006643A1"/>
    <w:rsid w:val="006660CF"/>
    <w:rsid w:val="006B1323"/>
    <w:rsid w:val="006D2EF9"/>
    <w:rsid w:val="006F0A89"/>
    <w:rsid w:val="006F37D4"/>
    <w:rsid w:val="00717CC0"/>
    <w:rsid w:val="00756B70"/>
    <w:rsid w:val="007631E0"/>
    <w:rsid w:val="00767F40"/>
    <w:rsid w:val="00776668"/>
    <w:rsid w:val="007B2436"/>
    <w:rsid w:val="007D3DAC"/>
    <w:rsid w:val="007E3654"/>
    <w:rsid w:val="008011D2"/>
    <w:rsid w:val="00823825"/>
    <w:rsid w:val="008308A6"/>
    <w:rsid w:val="00831932"/>
    <w:rsid w:val="00850954"/>
    <w:rsid w:val="00863F63"/>
    <w:rsid w:val="008A010B"/>
    <w:rsid w:val="008B2419"/>
    <w:rsid w:val="008D6961"/>
    <w:rsid w:val="009378B9"/>
    <w:rsid w:val="00942AB7"/>
    <w:rsid w:val="00963234"/>
    <w:rsid w:val="00984F93"/>
    <w:rsid w:val="009867F4"/>
    <w:rsid w:val="009D1870"/>
    <w:rsid w:val="009E52E8"/>
    <w:rsid w:val="009E6860"/>
    <w:rsid w:val="009F298A"/>
    <w:rsid w:val="00A109C7"/>
    <w:rsid w:val="00A1191E"/>
    <w:rsid w:val="00A24C6F"/>
    <w:rsid w:val="00A452EC"/>
    <w:rsid w:val="00A708E2"/>
    <w:rsid w:val="00AA5368"/>
    <w:rsid w:val="00AB684C"/>
    <w:rsid w:val="00AC3CF7"/>
    <w:rsid w:val="00AE69B5"/>
    <w:rsid w:val="00AF2769"/>
    <w:rsid w:val="00B1431A"/>
    <w:rsid w:val="00B2342D"/>
    <w:rsid w:val="00B62E48"/>
    <w:rsid w:val="00B86135"/>
    <w:rsid w:val="00BC2E05"/>
    <w:rsid w:val="00BC4203"/>
    <w:rsid w:val="00BE0DBE"/>
    <w:rsid w:val="00C05AE7"/>
    <w:rsid w:val="00C05BAD"/>
    <w:rsid w:val="00C20793"/>
    <w:rsid w:val="00C4374E"/>
    <w:rsid w:val="00C81FFF"/>
    <w:rsid w:val="00C96A22"/>
    <w:rsid w:val="00CC09B4"/>
    <w:rsid w:val="00D04F69"/>
    <w:rsid w:val="00D93895"/>
    <w:rsid w:val="00D952E5"/>
    <w:rsid w:val="00DB4DB4"/>
    <w:rsid w:val="00DC53A3"/>
    <w:rsid w:val="00DD70B1"/>
    <w:rsid w:val="00DF4558"/>
    <w:rsid w:val="00E27B21"/>
    <w:rsid w:val="00E437C9"/>
    <w:rsid w:val="00E8423B"/>
    <w:rsid w:val="00EB1FEF"/>
    <w:rsid w:val="00EC65E6"/>
    <w:rsid w:val="00EC6DAC"/>
    <w:rsid w:val="00ED5AFA"/>
    <w:rsid w:val="00F11F16"/>
    <w:rsid w:val="00F362CA"/>
    <w:rsid w:val="00F65A0A"/>
    <w:rsid w:val="00F67297"/>
    <w:rsid w:val="00F81258"/>
    <w:rsid w:val="00FD6C18"/>
    <w:rsid w:val="00FF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formulaire">
    <w:name w:val="normalformulaire"/>
    <w:basedOn w:val="Normal"/>
    <w:rsid w:val="00AE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20178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178C"/>
    <w:rPr>
      <w:rFonts w:ascii="Times New Roman" w:eastAsia="Times New Roman" w:hAnsi="Times New Roman" w:cs="Times New Roman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29758B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locked/>
    <w:rsid w:val="0029758B"/>
  </w:style>
  <w:style w:type="table" w:styleId="Grilledutableau">
    <w:name w:val="Table Grid"/>
    <w:basedOn w:val="TableauNormal"/>
    <w:uiPriority w:val="59"/>
    <w:rsid w:val="00C05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ropbox\GAL%20PAYS%20HLV%202014-2020\Documents%20types\Formulaires%20divers\Contribution%20Charg&#233;%20de%20mission%20Formulaire%20LEADER%20a%20complet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D117-1330-4A31-AB1D-79582B9B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Contribution Chargé de mission Formulaire LEADER a completer.dotx</Template>
  <TotalTime>5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</cp:lastModifiedBy>
  <cp:revision>8</cp:revision>
  <cp:lastPrinted>2017-03-09T14:43:00Z</cp:lastPrinted>
  <dcterms:created xsi:type="dcterms:W3CDTF">2018-07-31T12:19:00Z</dcterms:created>
  <dcterms:modified xsi:type="dcterms:W3CDTF">2018-08-02T09:15:00Z</dcterms:modified>
</cp:coreProperties>
</file>