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5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825"/>
        <w:gridCol w:w="8948"/>
        <w:gridCol w:w="1986"/>
      </w:tblGrid>
      <w:tr w:rsidR="00B62E48" w:rsidRPr="00EC6DAC" w:rsidTr="005B3CB8">
        <w:trPr>
          <w:trHeight w:val="509"/>
        </w:trPr>
        <w:tc>
          <w:tcPr>
            <w:tcW w:w="18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E48" w:rsidRPr="00EC6DAC" w:rsidRDefault="005B3CB8" w:rsidP="00B6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EC6DAC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305435</wp:posOffset>
                  </wp:positionV>
                  <wp:extent cx="1404620" cy="727075"/>
                  <wp:effectExtent l="0" t="0" r="5080" b="0"/>
                  <wp:wrapNone/>
                  <wp:docPr id="1" name="Image 0" descr="logo ph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hlv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620" cy="72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E48" w:rsidRPr="00EC6DAC" w:rsidRDefault="005B3CB8" w:rsidP="005B3CB8">
            <w:pPr>
              <w:spacing w:after="0" w:line="240" w:lineRule="auto"/>
              <w:ind w:left="-1753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287655</wp:posOffset>
                  </wp:positionV>
                  <wp:extent cx="4276725" cy="935990"/>
                  <wp:effectExtent l="0" t="0" r="9525" b="0"/>
                  <wp:wrapThrough wrapText="bothSides">
                    <wp:wrapPolygon edited="0">
                      <wp:start x="0" y="0"/>
                      <wp:lineTo x="0" y="21102"/>
                      <wp:lineTo x="21552" y="21102"/>
                      <wp:lineTo x="21552" y="0"/>
                      <wp:lineTo x="0" y="0"/>
                    </wp:wrapPolygon>
                  </wp:wrapThrough>
                  <wp:docPr id="2" name="Image 2" descr="I:\DGA-1\Polit.Européennes\AFFAIRES EUROPEENNES\Prog_regionaux_2014_2020\ATI\OUTILS\logos\FDS EUROPEEN OCCITANIEss m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DGA-1\Polit.Européennes\AFFAIRES EUROPEENNES\Prog_regionaux_2014_2020\ATI\OUTILS\logos\FDS EUROPEEN OCCITANIEss m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72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E48" w:rsidRPr="00EC6DAC" w:rsidRDefault="00B62E48" w:rsidP="00B6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B62E48" w:rsidRPr="00EC6DAC" w:rsidTr="005B3CB8">
        <w:trPr>
          <w:trHeight w:val="509"/>
        </w:trPr>
        <w:tc>
          <w:tcPr>
            <w:tcW w:w="18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E48" w:rsidRPr="00EC6DAC" w:rsidRDefault="00B62E48" w:rsidP="00B6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E48" w:rsidRPr="00EC6DAC" w:rsidRDefault="00B62E48" w:rsidP="00B62E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E48" w:rsidRPr="00EC6DAC" w:rsidRDefault="00B62E48" w:rsidP="00B6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B62E48" w:rsidRPr="00EC6DAC" w:rsidTr="005B3CB8">
        <w:trPr>
          <w:trHeight w:val="509"/>
        </w:trPr>
        <w:tc>
          <w:tcPr>
            <w:tcW w:w="18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E48" w:rsidRPr="00EC6DAC" w:rsidRDefault="00B62E48" w:rsidP="00B6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E48" w:rsidRPr="00EC6DAC" w:rsidRDefault="00B62E48" w:rsidP="00B62E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E48" w:rsidRPr="00EC6DAC" w:rsidRDefault="00B62E48" w:rsidP="00B6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6D2EF9" w:rsidRPr="00EC6DAC" w:rsidRDefault="006D2EF9" w:rsidP="00C05AE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</w:p>
    <w:p w:rsidR="007631E0" w:rsidRDefault="006D2EF9" w:rsidP="006D2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fr-FR"/>
        </w:rPr>
      </w:pPr>
      <w:r w:rsidRPr="006D2EF9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INTITULE DU PROJET</w:t>
      </w:r>
      <w:r w:rsidR="007C15BD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 :</w:t>
      </w:r>
    </w:p>
    <w:p w:rsidR="007C15BD" w:rsidRPr="006D2EF9" w:rsidRDefault="007C15BD" w:rsidP="006D2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fr-FR"/>
        </w:rPr>
      </w:pPr>
    </w:p>
    <w:p w:rsidR="00A24C6F" w:rsidRPr="00EC6DAC" w:rsidRDefault="00A24C6F" w:rsidP="00C05AE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</w:p>
    <w:p w:rsidR="007C15BD" w:rsidRDefault="007C15BD" w:rsidP="007C15B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6D2EF9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DOSSIER DE PRESENTATION</w:t>
      </w:r>
    </w:p>
    <w:p w:rsidR="007C15BD" w:rsidRPr="006D2EF9" w:rsidRDefault="007C15BD" w:rsidP="007C15B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Pré-sélection des dossier</w:t>
      </w:r>
      <w:r w:rsidR="00DE7421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s – Priorité d’investissement 5b</w:t>
      </w:r>
    </w:p>
    <w:p w:rsidR="00C96A22" w:rsidRPr="00EC6DAC" w:rsidRDefault="00C96A22" w:rsidP="000B4C1E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fr-FR"/>
        </w:rPr>
      </w:pPr>
    </w:p>
    <w:p w:rsidR="00456B6A" w:rsidRPr="00563554" w:rsidRDefault="00456B6A" w:rsidP="009378B9">
      <w:pPr>
        <w:spacing w:after="0" w:line="240" w:lineRule="auto"/>
        <w:jc w:val="both"/>
        <w:rPr>
          <w:rFonts w:ascii="Calibri" w:eastAsia="Times New Roman" w:hAnsi="Calibri" w:cs="Calibri"/>
          <w:bCs/>
          <w:i/>
          <w:lang w:eastAsia="fr-FR"/>
        </w:rPr>
      </w:pPr>
      <w:r w:rsidRPr="00563554">
        <w:rPr>
          <w:rFonts w:ascii="Calibri" w:eastAsia="Times New Roman" w:hAnsi="Calibri" w:cs="Calibri"/>
          <w:bCs/>
          <w:i/>
          <w:lang w:eastAsia="fr-FR"/>
        </w:rPr>
        <w:t xml:space="preserve">Toute demande d’aide doit être accompagnée d’une note de présentation de l’opération, suffisamment détaillée pour répondre aux critères de </w:t>
      </w:r>
      <w:r w:rsidR="00D04F69">
        <w:rPr>
          <w:rFonts w:ascii="Calibri" w:eastAsia="Times New Roman" w:hAnsi="Calibri" w:cs="Calibri"/>
          <w:bCs/>
          <w:i/>
          <w:lang w:eastAsia="fr-FR"/>
        </w:rPr>
        <w:t>pré-</w:t>
      </w:r>
      <w:r w:rsidR="005C0E65" w:rsidRPr="00563554">
        <w:rPr>
          <w:rFonts w:ascii="Calibri" w:eastAsia="Times New Roman" w:hAnsi="Calibri" w:cs="Calibri"/>
          <w:bCs/>
          <w:i/>
          <w:lang w:eastAsia="fr-FR"/>
        </w:rPr>
        <w:t xml:space="preserve">sélection de la </w:t>
      </w:r>
      <w:r w:rsidR="002A355A" w:rsidRPr="00563554">
        <w:rPr>
          <w:rFonts w:ascii="Calibri" w:eastAsia="Times New Roman" w:hAnsi="Calibri" w:cs="Calibri"/>
          <w:bCs/>
          <w:i/>
          <w:lang w:eastAsia="fr-FR"/>
        </w:rPr>
        <w:t xml:space="preserve">priorité d’investissement </w:t>
      </w:r>
      <w:r w:rsidR="005C0E65" w:rsidRPr="00563554">
        <w:rPr>
          <w:rFonts w:ascii="Calibri" w:eastAsia="Times New Roman" w:hAnsi="Calibri" w:cs="Calibri"/>
          <w:bCs/>
          <w:i/>
          <w:lang w:eastAsia="fr-FR"/>
        </w:rPr>
        <w:t>concernée.</w:t>
      </w:r>
      <w:r w:rsidR="003458A1" w:rsidRPr="00563554">
        <w:rPr>
          <w:rFonts w:ascii="Calibri" w:eastAsia="Times New Roman" w:hAnsi="Calibri" w:cs="Calibri"/>
          <w:bCs/>
          <w:i/>
          <w:lang w:eastAsia="fr-FR"/>
        </w:rPr>
        <w:t xml:space="preserve"> Tout autre document technique (Etude, expertises</w:t>
      </w:r>
      <w:r w:rsidR="00EC6DAC" w:rsidRPr="00563554">
        <w:rPr>
          <w:rFonts w:ascii="Calibri" w:eastAsia="Times New Roman" w:hAnsi="Calibri" w:cs="Calibri"/>
          <w:bCs/>
          <w:i/>
          <w:lang w:eastAsia="fr-FR"/>
        </w:rPr>
        <w:t>,</w:t>
      </w:r>
      <w:r w:rsidR="008308A6">
        <w:rPr>
          <w:rFonts w:ascii="Calibri" w:eastAsia="Times New Roman" w:hAnsi="Calibri" w:cs="Calibri"/>
          <w:bCs/>
          <w:i/>
          <w:lang w:eastAsia="fr-FR"/>
        </w:rPr>
        <w:t xml:space="preserve"> devis, </w:t>
      </w:r>
      <w:r w:rsidR="00EC6DAC" w:rsidRPr="00563554">
        <w:rPr>
          <w:rFonts w:ascii="Calibri" w:eastAsia="Times New Roman" w:hAnsi="Calibri" w:cs="Calibri"/>
          <w:bCs/>
          <w:i/>
          <w:lang w:eastAsia="fr-FR"/>
        </w:rPr>
        <w:t>photos</w:t>
      </w:r>
      <w:r w:rsidR="003458A1" w:rsidRPr="00563554">
        <w:rPr>
          <w:rFonts w:ascii="Calibri" w:eastAsia="Times New Roman" w:hAnsi="Calibri" w:cs="Calibri"/>
          <w:bCs/>
          <w:i/>
          <w:lang w:eastAsia="fr-FR"/>
        </w:rPr>
        <w:t>...) peut-être joint en complément.</w:t>
      </w:r>
    </w:p>
    <w:p w:rsidR="00456B6A" w:rsidRPr="00EC6DAC" w:rsidRDefault="00456B6A" w:rsidP="000B4C1E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fr-FR"/>
        </w:rPr>
      </w:pPr>
    </w:p>
    <w:p w:rsidR="003458A1" w:rsidRPr="00EC6DAC" w:rsidRDefault="003458A1" w:rsidP="000B4C1E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fr-FR"/>
        </w:rPr>
      </w:pPr>
    </w:p>
    <w:p w:rsidR="008308A6" w:rsidRDefault="008308A6" w:rsidP="008308A6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</w:pPr>
      <w:r w:rsidRPr="00563554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>1- IDENTIFICATION DU P</w:t>
      </w:r>
      <w:r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>ORTEUR (le maître d’ouvrage)</w:t>
      </w:r>
    </w:p>
    <w:p w:rsidR="008308A6" w:rsidRPr="00563554" w:rsidRDefault="008308A6" w:rsidP="008308A6">
      <w:pPr>
        <w:spacing w:after="0" w:line="240" w:lineRule="auto"/>
        <w:rPr>
          <w:rFonts w:ascii="Calibri" w:eastAsia="Times New Roman" w:hAnsi="Calibri" w:cs="Calibri"/>
          <w:bCs/>
          <w:sz w:val="28"/>
          <w:szCs w:val="28"/>
          <w:lang w:eastAsia="fr-FR"/>
        </w:rPr>
      </w:pPr>
    </w:p>
    <w:p w:rsidR="00F67297" w:rsidRDefault="008308A6" w:rsidP="000B4C1E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fr-FR"/>
        </w:rPr>
      </w:pPr>
      <w:r>
        <w:rPr>
          <w:rFonts w:ascii="Calibri" w:eastAsia="Times New Roman" w:hAnsi="Calibri" w:cs="Calibri"/>
          <w:bCs/>
          <w:sz w:val="24"/>
          <w:szCs w:val="24"/>
          <w:lang w:eastAsia="fr-FR"/>
        </w:rPr>
        <w:t>Raison sociale :</w:t>
      </w:r>
    </w:p>
    <w:p w:rsidR="008308A6" w:rsidRDefault="008308A6" w:rsidP="000B4C1E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fr-FR"/>
        </w:rPr>
      </w:pPr>
    </w:p>
    <w:p w:rsidR="008308A6" w:rsidRDefault="008308A6" w:rsidP="000B4C1E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fr-FR"/>
        </w:rPr>
      </w:pPr>
      <w:r>
        <w:rPr>
          <w:rFonts w:ascii="Calibri" w:eastAsia="Times New Roman" w:hAnsi="Calibri" w:cs="Calibri"/>
          <w:bCs/>
          <w:sz w:val="24"/>
          <w:szCs w:val="24"/>
          <w:lang w:eastAsia="fr-FR"/>
        </w:rPr>
        <w:t>Adresse :</w:t>
      </w:r>
    </w:p>
    <w:p w:rsidR="008308A6" w:rsidRDefault="008308A6" w:rsidP="000B4C1E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fr-FR"/>
        </w:rPr>
      </w:pPr>
      <w:r>
        <w:rPr>
          <w:rFonts w:ascii="Calibri" w:eastAsia="Times New Roman" w:hAnsi="Calibri" w:cs="Calibri"/>
          <w:bCs/>
          <w:sz w:val="24"/>
          <w:szCs w:val="24"/>
          <w:lang w:eastAsia="fr-FR"/>
        </w:rPr>
        <w:t>Code postale :</w:t>
      </w:r>
    </w:p>
    <w:p w:rsidR="008308A6" w:rsidRDefault="008308A6" w:rsidP="000B4C1E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fr-FR"/>
        </w:rPr>
      </w:pPr>
      <w:r>
        <w:rPr>
          <w:rFonts w:ascii="Calibri" w:eastAsia="Times New Roman" w:hAnsi="Calibri" w:cs="Calibri"/>
          <w:bCs/>
          <w:sz w:val="24"/>
          <w:szCs w:val="24"/>
          <w:lang w:eastAsia="fr-FR"/>
        </w:rPr>
        <w:t>Ville :</w:t>
      </w:r>
    </w:p>
    <w:p w:rsidR="008308A6" w:rsidRDefault="008308A6" w:rsidP="000B4C1E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fr-FR"/>
        </w:rPr>
      </w:pPr>
    </w:p>
    <w:p w:rsidR="008308A6" w:rsidRDefault="008308A6" w:rsidP="000B4C1E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fr-FR"/>
        </w:rPr>
      </w:pPr>
      <w:r>
        <w:rPr>
          <w:rFonts w:ascii="Calibri" w:eastAsia="Times New Roman" w:hAnsi="Calibri" w:cs="Calibri"/>
          <w:bCs/>
          <w:sz w:val="24"/>
          <w:szCs w:val="24"/>
          <w:lang w:eastAsia="fr-FR"/>
        </w:rPr>
        <w:t>Nom, prénom du référent/représentant :</w:t>
      </w:r>
    </w:p>
    <w:p w:rsidR="008308A6" w:rsidRDefault="008308A6" w:rsidP="000B4C1E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fr-FR"/>
        </w:rPr>
      </w:pPr>
      <w:r>
        <w:rPr>
          <w:rFonts w:ascii="Calibri" w:eastAsia="Times New Roman" w:hAnsi="Calibri" w:cs="Calibri"/>
          <w:bCs/>
          <w:sz w:val="24"/>
          <w:szCs w:val="24"/>
          <w:lang w:eastAsia="fr-FR"/>
        </w:rPr>
        <w:t>Tél :</w:t>
      </w:r>
    </w:p>
    <w:p w:rsidR="008308A6" w:rsidRDefault="008308A6" w:rsidP="000B4C1E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fr-FR"/>
        </w:rPr>
      </w:pPr>
      <w:r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Mail : </w:t>
      </w:r>
    </w:p>
    <w:p w:rsidR="008308A6" w:rsidRPr="00EC6DAC" w:rsidRDefault="008308A6" w:rsidP="000B4C1E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fr-FR"/>
        </w:rPr>
      </w:pPr>
    </w:p>
    <w:p w:rsidR="00F67297" w:rsidRPr="00563554" w:rsidRDefault="004108CA" w:rsidP="000B4C1E">
      <w:pPr>
        <w:spacing w:after="0" w:line="240" w:lineRule="auto"/>
        <w:rPr>
          <w:rFonts w:ascii="Calibri" w:eastAsia="Times New Roman" w:hAnsi="Calibri" w:cs="Calibri"/>
          <w:bCs/>
          <w:sz w:val="28"/>
          <w:szCs w:val="28"/>
          <w:lang w:eastAsia="fr-FR"/>
        </w:rPr>
      </w:pPr>
      <w:r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>2</w:t>
      </w:r>
      <w:r w:rsidR="003458A1" w:rsidRPr="00563554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 xml:space="preserve">- </w:t>
      </w:r>
      <w:r w:rsidR="00BC2E05" w:rsidRPr="00563554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>IDENTIFICATION DU</w:t>
      </w:r>
      <w:r w:rsidR="003458A1" w:rsidRPr="00563554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 xml:space="preserve"> PROJET</w:t>
      </w:r>
    </w:p>
    <w:p w:rsidR="00AC3CF7" w:rsidRDefault="00AC3CF7" w:rsidP="000B4C1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</w:p>
    <w:p w:rsidR="008308A6" w:rsidRPr="00D04F69" w:rsidRDefault="008308A6" w:rsidP="000B4C1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fr-FR"/>
        </w:rPr>
      </w:pPr>
      <w:r w:rsidRPr="00D04F69">
        <w:rPr>
          <w:rFonts w:ascii="Calibri" w:eastAsia="Times New Roman" w:hAnsi="Calibri" w:cs="Calibri"/>
          <w:b/>
          <w:sz w:val="28"/>
          <w:szCs w:val="28"/>
          <w:lang w:eastAsia="fr-FR"/>
        </w:rPr>
        <w:t>Intitulé du projet :</w:t>
      </w:r>
    </w:p>
    <w:p w:rsidR="008308A6" w:rsidRPr="00D04F69" w:rsidRDefault="008308A6" w:rsidP="0017146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</w:p>
    <w:p w:rsidR="00D04F69" w:rsidRPr="00D04F69" w:rsidRDefault="00D04F69" w:rsidP="0017146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</w:p>
    <w:p w:rsidR="00171460" w:rsidRPr="00B1431A" w:rsidRDefault="00171460" w:rsidP="00171460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fr-FR"/>
        </w:rPr>
      </w:pPr>
      <w:r w:rsidRPr="00B1431A">
        <w:rPr>
          <w:rFonts w:ascii="Calibri" w:eastAsia="Times New Roman" w:hAnsi="Calibri" w:cs="Calibri"/>
          <w:b/>
          <w:sz w:val="28"/>
          <w:szCs w:val="28"/>
          <w:lang w:eastAsia="fr-FR"/>
        </w:rPr>
        <w:t xml:space="preserve">Calendrier </w:t>
      </w:r>
      <w:r w:rsidR="008308A6">
        <w:rPr>
          <w:rFonts w:ascii="Calibri" w:eastAsia="Times New Roman" w:hAnsi="Calibri" w:cs="Calibri"/>
          <w:b/>
          <w:sz w:val="28"/>
          <w:szCs w:val="28"/>
          <w:lang w:eastAsia="fr-FR"/>
        </w:rPr>
        <w:t xml:space="preserve">prévisionnel </w:t>
      </w:r>
      <w:r w:rsidRPr="00B1431A">
        <w:rPr>
          <w:rFonts w:ascii="Calibri" w:eastAsia="Times New Roman" w:hAnsi="Calibri" w:cs="Calibri"/>
          <w:b/>
          <w:sz w:val="28"/>
          <w:szCs w:val="28"/>
          <w:lang w:eastAsia="fr-FR"/>
        </w:rPr>
        <w:t>du projet</w:t>
      </w:r>
    </w:p>
    <w:p w:rsidR="00171460" w:rsidRPr="00EC6DAC" w:rsidRDefault="00171460" w:rsidP="0017146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</w:p>
    <w:p w:rsidR="00171460" w:rsidRPr="008B2419" w:rsidRDefault="00171460" w:rsidP="001714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8B2419">
        <w:rPr>
          <w:rFonts w:ascii="Calibri" w:eastAsia="Times New Roman" w:hAnsi="Calibri" w:cs="Calibri"/>
          <w:sz w:val="24"/>
          <w:szCs w:val="24"/>
          <w:lang w:eastAsia="fr-FR"/>
        </w:rPr>
        <w:t>Date de début :</w:t>
      </w:r>
    </w:p>
    <w:p w:rsidR="00171460" w:rsidRPr="008B2419" w:rsidRDefault="00171460" w:rsidP="001714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8B2419">
        <w:rPr>
          <w:rFonts w:ascii="Calibri" w:eastAsia="Times New Roman" w:hAnsi="Calibri" w:cs="Calibri"/>
          <w:sz w:val="24"/>
          <w:szCs w:val="24"/>
          <w:lang w:eastAsia="fr-FR"/>
        </w:rPr>
        <w:t>Date de fin :</w:t>
      </w:r>
    </w:p>
    <w:p w:rsidR="00AC3CF7" w:rsidRPr="00EC6DAC" w:rsidRDefault="00AC3CF7" w:rsidP="000B4C1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AC3CF7" w:rsidRPr="00EC6DAC" w:rsidRDefault="00AC3CF7" w:rsidP="000B4C1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AE69B5" w:rsidRPr="00B1431A" w:rsidRDefault="00AE69B5" w:rsidP="000B4C1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fr-FR"/>
        </w:rPr>
      </w:pPr>
      <w:r w:rsidRPr="00B1431A">
        <w:rPr>
          <w:rFonts w:ascii="Calibri" w:eastAsia="Times New Roman" w:hAnsi="Calibri" w:cs="Calibri"/>
          <w:b/>
          <w:sz w:val="28"/>
          <w:szCs w:val="28"/>
          <w:lang w:eastAsia="fr-FR"/>
        </w:rPr>
        <w:t>Localisation du projet</w:t>
      </w:r>
      <w:r w:rsidR="00C05AE7" w:rsidRPr="00B1431A">
        <w:rPr>
          <w:rFonts w:ascii="Calibri" w:eastAsia="Times New Roman" w:hAnsi="Calibri" w:cs="Calibri"/>
          <w:b/>
          <w:sz w:val="28"/>
          <w:szCs w:val="28"/>
          <w:lang w:eastAsia="fr-FR"/>
        </w:rPr>
        <w:t xml:space="preserve"> (adresse exacte)</w:t>
      </w:r>
    </w:p>
    <w:p w:rsidR="00BC2E05" w:rsidRPr="00EC6DAC" w:rsidRDefault="00BC2E05" w:rsidP="000B4C1E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fr-FR"/>
        </w:rPr>
      </w:pPr>
    </w:p>
    <w:p w:rsidR="00BC2E05" w:rsidRPr="00EC6DAC" w:rsidRDefault="00BC2E05" w:rsidP="00C05AE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BC2E05" w:rsidRPr="00B1431A" w:rsidRDefault="00BC2E05" w:rsidP="003458A1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fr-FR"/>
        </w:rPr>
      </w:pPr>
      <w:r w:rsidRPr="00B1431A">
        <w:rPr>
          <w:rFonts w:ascii="Calibri" w:eastAsia="Times New Roman" w:hAnsi="Calibri" w:cs="Calibri"/>
          <w:b/>
          <w:sz w:val="28"/>
          <w:szCs w:val="28"/>
          <w:lang w:eastAsia="fr-FR"/>
        </w:rPr>
        <w:t>Description détaillée</w:t>
      </w:r>
      <w:r w:rsidR="00171460" w:rsidRPr="00B1431A">
        <w:rPr>
          <w:rFonts w:ascii="Calibri" w:eastAsia="Times New Roman" w:hAnsi="Calibri" w:cs="Calibri"/>
          <w:b/>
          <w:sz w:val="28"/>
          <w:szCs w:val="28"/>
          <w:lang w:eastAsia="fr-FR"/>
        </w:rPr>
        <w:t xml:space="preserve"> du projet</w:t>
      </w:r>
    </w:p>
    <w:p w:rsidR="00171460" w:rsidRPr="00EC6DAC" w:rsidRDefault="00171460" w:rsidP="003458A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</w:p>
    <w:p w:rsidR="003458A1" w:rsidRPr="008B2419" w:rsidRDefault="00BC2E05" w:rsidP="003458A1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fr-FR"/>
        </w:rPr>
      </w:pPr>
      <w:r w:rsidRPr="008B2419">
        <w:rPr>
          <w:rFonts w:ascii="Calibri" w:eastAsia="Times New Roman" w:hAnsi="Calibri" w:cs="Calibri"/>
          <w:sz w:val="24"/>
          <w:szCs w:val="24"/>
          <w:u w:val="single"/>
          <w:lang w:eastAsia="fr-FR"/>
        </w:rPr>
        <w:t>Contexte, présentation générale du projet</w:t>
      </w:r>
    </w:p>
    <w:p w:rsidR="00171460" w:rsidRPr="00B1431A" w:rsidRDefault="00171460" w:rsidP="003458A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BC2E05" w:rsidRPr="008B2419" w:rsidRDefault="00BC2E05" w:rsidP="00BC2E05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fr-FR"/>
        </w:rPr>
      </w:pPr>
      <w:r w:rsidRPr="008B2419">
        <w:rPr>
          <w:rFonts w:ascii="Calibri" w:eastAsia="Times New Roman" w:hAnsi="Calibri" w:cs="Calibri"/>
          <w:sz w:val="24"/>
          <w:szCs w:val="24"/>
          <w:u w:val="single"/>
          <w:lang w:eastAsia="fr-FR"/>
        </w:rPr>
        <w:t>Objectifs recherchés</w:t>
      </w:r>
    </w:p>
    <w:p w:rsidR="00BC2E05" w:rsidRPr="00B1431A" w:rsidRDefault="00BC2E05" w:rsidP="00BC2E0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A24C6F" w:rsidRPr="00EC6DAC" w:rsidRDefault="00A24C6F" w:rsidP="00BC2E05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fr-FR"/>
        </w:rPr>
      </w:pPr>
    </w:p>
    <w:p w:rsidR="00E7145A" w:rsidRDefault="00E7145A" w:rsidP="00BC2E05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fr-FR"/>
        </w:rPr>
      </w:pPr>
    </w:p>
    <w:p w:rsidR="00BC2E05" w:rsidRPr="008B2419" w:rsidRDefault="00BC2E05" w:rsidP="00BC2E05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fr-FR"/>
        </w:rPr>
      </w:pPr>
      <w:r w:rsidRPr="008B2419">
        <w:rPr>
          <w:rFonts w:ascii="Calibri" w:eastAsia="Times New Roman" w:hAnsi="Calibri" w:cs="Calibri"/>
          <w:sz w:val="24"/>
          <w:szCs w:val="24"/>
          <w:u w:val="single"/>
          <w:lang w:eastAsia="fr-FR"/>
        </w:rPr>
        <w:t>Principales actions présentées</w:t>
      </w:r>
      <w:r w:rsidR="009E6860" w:rsidRPr="008B2419">
        <w:rPr>
          <w:rFonts w:ascii="Calibri" w:eastAsia="Times New Roman" w:hAnsi="Calibri" w:cs="Calibri"/>
          <w:sz w:val="24"/>
          <w:szCs w:val="24"/>
          <w:u w:val="single"/>
          <w:lang w:eastAsia="fr-FR"/>
        </w:rPr>
        <w:t xml:space="preserve"> (contenu)</w:t>
      </w:r>
    </w:p>
    <w:p w:rsidR="00BC2E05" w:rsidRPr="00EC6DAC" w:rsidRDefault="00BC2E05" w:rsidP="00BC2E05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fr-FR"/>
        </w:rPr>
      </w:pPr>
    </w:p>
    <w:p w:rsidR="00BC2E05" w:rsidRPr="0036509A" w:rsidRDefault="00BC2E05" w:rsidP="00BC2E05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fr-FR"/>
        </w:rPr>
      </w:pPr>
      <w:r w:rsidRPr="0036509A">
        <w:rPr>
          <w:rFonts w:ascii="Calibri" w:eastAsia="Times New Roman" w:hAnsi="Calibri" w:cs="Calibri"/>
          <w:sz w:val="24"/>
          <w:szCs w:val="24"/>
          <w:u w:val="single"/>
          <w:lang w:eastAsia="fr-FR"/>
        </w:rPr>
        <w:t>En quoi le projet contribue t’il aux objectifs du programme (priorités stratégiques et opérationnelles du programme,…) ?</w:t>
      </w:r>
    </w:p>
    <w:p w:rsidR="00563554" w:rsidRDefault="00563554" w:rsidP="00BC2E05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fr-FR"/>
        </w:rPr>
      </w:pPr>
    </w:p>
    <w:p w:rsidR="00C81FFF" w:rsidRPr="0036509A" w:rsidRDefault="00A452EC" w:rsidP="00C05AE7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fr-FR"/>
        </w:rPr>
      </w:pPr>
      <w:r w:rsidRPr="0036509A">
        <w:rPr>
          <w:rFonts w:ascii="Calibri" w:eastAsia="Times New Roman" w:hAnsi="Calibri" w:cs="Calibri"/>
          <w:sz w:val="24"/>
          <w:szCs w:val="24"/>
          <w:u w:val="single"/>
          <w:lang w:eastAsia="fr-FR"/>
        </w:rPr>
        <w:t>R</w:t>
      </w:r>
      <w:r w:rsidR="00AE69B5" w:rsidRPr="0036509A">
        <w:rPr>
          <w:rFonts w:ascii="Calibri" w:eastAsia="Times New Roman" w:hAnsi="Calibri" w:cs="Calibri"/>
          <w:sz w:val="24"/>
          <w:szCs w:val="24"/>
          <w:u w:val="single"/>
          <w:lang w:eastAsia="fr-FR"/>
        </w:rPr>
        <w:t xml:space="preserve">ésultats </w:t>
      </w:r>
      <w:r w:rsidR="00BC2E05" w:rsidRPr="0036509A">
        <w:rPr>
          <w:rFonts w:ascii="Calibri" w:eastAsia="Times New Roman" w:hAnsi="Calibri" w:cs="Calibri"/>
          <w:sz w:val="24"/>
          <w:szCs w:val="24"/>
          <w:u w:val="single"/>
          <w:lang w:eastAsia="fr-FR"/>
        </w:rPr>
        <w:t>escomptés (cible visée…)</w:t>
      </w:r>
    </w:p>
    <w:p w:rsidR="00D04F69" w:rsidRPr="00EC6DAC" w:rsidRDefault="00D04F69" w:rsidP="00C05AE7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fr-FR"/>
        </w:rPr>
      </w:pPr>
    </w:p>
    <w:p w:rsidR="00BC2E05" w:rsidRPr="00EC6DAC" w:rsidRDefault="00BC2E05" w:rsidP="00C05AE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</w:p>
    <w:p w:rsidR="00BC2E05" w:rsidRPr="00B1431A" w:rsidRDefault="00BC2E05" w:rsidP="00C05AE7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fr-FR"/>
        </w:rPr>
      </w:pPr>
      <w:r w:rsidRPr="00B1431A">
        <w:rPr>
          <w:rFonts w:ascii="Calibri" w:eastAsia="Times New Roman" w:hAnsi="Calibri" w:cs="Calibri"/>
          <w:b/>
          <w:sz w:val="28"/>
          <w:szCs w:val="28"/>
          <w:lang w:eastAsia="fr-FR"/>
        </w:rPr>
        <w:t>Moyens mis en œuvre par le porteur de projet</w:t>
      </w:r>
    </w:p>
    <w:p w:rsidR="00171460" w:rsidRPr="00EC6DAC" w:rsidRDefault="00171460" w:rsidP="00C05AE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</w:p>
    <w:p w:rsidR="00171460" w:rsidRPr="0036509A" w:rsidRDefault="00171460" w:rsidP="00C05AE7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fr-FR"/>
        </w:rPr>
      </w:pPr>
      <w:r w:rsidRPr="0036509A">
        <w:rPr>
          <w:rFonts w:ascii="Calibri" w:eastAsia="Times New Roman" w:hAnsi="Calibri" w:cs="Calibri"/>
          <w:sz w:val="24"/>
          <w:szCs w:val="24"/>
          <w:u w:val="single"/>
          <w:lang w:eastAsia="fr-FR"/>
        </w:rPr>
        <w:t>Moyens humains affectés au projet</w:t>
      </w:r>
    </w:p>
    <w:p w:rsidR="009E6860" w:rsidRPr="00B1431A" w:rsidRDefault="009E6860" w:rsidP="00C05AE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171460" w:rsidRPr="0036509A" w:rsidRDefault="00171460" w:rsidP="00C05AE7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fr-FR"/>
        </w:rPr>
      </w:pPr>
      <w:r w:rsidRPr="0036509A">
        <w:rPr>
          <w:rFonts w:ascii="Calibri" w:eastAsia="Times New Roman" w:hAnsi="Calibri" w:cs="Calibri"/>
          <w:sz w:val="24"/>
          <w:szCs w:val="24"/>
          <w:u w:val="single"/>
          <w:lang w:eastAsia="fr-FR"/>
        </w:rPr>
        <w:t>Autres moyens utilisés pour les besoins du projet (moyens matériels, immatériels, etc…)</w:t>
      </w:r>
    </w:p>
    <w:p w:rsidR="009E6860" w:rsidRPr="00B1431A" w:rsidRDefault="009E6860" w:rsidP="00C05AE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D04F69" w:rsidRPr="00EC6DAC" w:rsidRDefault="00D04F69" w:rsidP="00C05AE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</w:p>
    <w:p w:rsidR="00171460" w:rsidRPr="00B1431A" w:rsidRDefault="00171460" w:rsidP="00C05AE7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fr-FR"/>
        </w:rPr>
      </w:pPr>
      <w:r w:rsidRPr="00B1431A">
        <w:rPr>
          <w:rFonts w:ascii="Calibri" w:eastAsia="Times New Roman" w:hAnsi="Calibri" w:cs="Calibri"/>
          <w:b/>
          <w:sz w:val="28"/>
          <w:szCs w:val="28"/>
          <w:lang w:eastAsia="fr-FR"/>
        </w:rPr>
        <w:t>Livrables attendus suite à la réalisation du projet</w:t>
      </w:r>
    </w:p>
    <w:p w:rsidR="00D04F69" w:rsidRPr="00EC6DAC" w:rsidRDefault="00D04F69" w:rsidP="00C05AE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</w:p>
    <w:p w:rsidR="00C4374E" w:rsidRPr="007C15BD" w:rsidRDefault="00C4374E" w:rsidP="00C05AE7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fr-FR"/>
        </w:rPr>
      </w:pPr>
    </w:p>
    <w:p w:rsidR="005D6F2B" w:rsidRPr="007C15BD" w:rsidRDefault="005D6F2B" w:rsidP="005D6F2B">
      <w:pPr>
        <w:rPr>
          <w:rFonts w:ascii="Calibri" w:eastAsia="Times New Roman" w:hAnsi="Calibri" w:cs="Calibri"/>
          <w:b/>
          <w:sz w:val="28"/>
          <w:szCs w:val="28"/>
          <w:lang w:eastAsia="fr-FR"/>
        </w:rPr>
      </w:pPr>
      <w:r w:rsidRPr="007C15BD">
        <w:rPr>
          <w:rFonts w:ascii="Calibri" w:eastAsia="Times New Roman" w:hAnsi="Calibri" w:cs="Calibri"/>
          <w:b/>
          <w:sz w:val="28"/>
          <w:szCs w:val="28"/>
          <w:lang w:eastAsia="fr-FR"/>
        </w:rPr>
        <w:t>Plan de financement prévisionnel</w:t>
      </w:r>
    </w:p>
    <w:p w:rsidR="005D6F2B" w:rsidRPr="002468FF" w:rsidRDefault="005D6F2B" w:rsidP="005D6F2B">
      <w:pPr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00"/>
        <w:gridCol w:w="1560"/>
        <w:gridCol w:w="380"/>
        <w:gridCol w:w="3100"/>
        <w:gridCol w:w="1600"/>
      </w:tblGrid>
      <w:tr w:rsidR="005D6F2B" w:rsidRPr="002468FF" w:rsidTr="00073106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2B" w:rsidRPr="007C15BD" w:rsidRDefault="005D6F2B" w:rsidP="0007310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  <w:u w:val="single"/>
                <w:lang w:eastAsia="fr-FR"/>
              </w:rPr>
            </w:pPr>
            <w:r w:rsidRPr="007C15BD">
              <w:rPr>
                <w:rFonts w:eastAsia="Times New Roman" w:cs="Times New Roman"/>
                <w:bCs/>
                <w:color w:val="000000"/>
                <w:sz w:val="28"/>
                <w:szCs w:val="28"/>
                <w:u w:val="single"/>
                <w:lang w:eastAsia="fr-FR"/>
              </w:rPr>
              <w:t>Dépenses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2B" w:rsidRPr="007C15BD" w:rsidRDefault="005D6F2B" w:rsidP="0007310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  <w:u w:val="single"/>
                <w:lang w:eastAsia="fr-FR"/>
              </w:rPr>
            </w:pPr>
            <w:r w:rsidRPr="007C15BD">
              <w:rPr>
                <w:rFonts w:eastAsia="Times New Roman" w:cs="Times New Roman"/>
                <w:bCs/>
                <w:color w:val="000000"/>
                <w:sz w:val="28"/>
                <w:szCs w:val="28"/>
                <w:u w:val="single"/>
                <w:lang w:eastAsia="fr-FR"/>
              </w:rPr>
              <w:t>Ressources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5D6F2B" w:rsidRPr="002468FF" w:rsidTr="00073106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5D6F2B" w:rsidRPr="002468FF" w:rsidTr="00073106">
        <w:trPr>
          <w:trHeight w:val="57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Désignation détaillée des dépenses par poste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Montant HT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Financement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Montant</w:t>
            </w:r>
          </w:p>
        </w:tc>
      </w:tr>
      <w:tr w:rsidR="005D6F2B" w:rsidRPr="002468FF" w:rsidTr="00073106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5D6F2B" w:rsidRPr="002468FF" w:rsidTr="00073106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Union Européenne FEDER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5D6F2B" w:rsidRPr="002468FF" w:rsidTr="00073106">
        <w:trPr>
          <w:trHeight w:val="3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Etat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5D6F2B" w:rsidRPr="002468FF" w:rsidTr="00073106">
        <w:trPr>
          <w:trHeight w:val="3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Département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5D6F2B" w:rsidRPr="002468FF" w:rsidTr="00073106">
        <w:trPr>
          <w:trHeight w:val="377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Région Occitanie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5D6F2B" w:rsidRPr="002468FF" w:rsidTr="00073106">
        <w:trPr>
          <w:trHeight w:val="2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5D6F2B" w:rsidRPr="002468FF" w:rsidTr="00073106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5D6F2B" w:rsidRPr="002468FF" w:rsidTr="00073106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5D6F2B" w:rsidRPr="002468FF" w:rsidTr="00073106">
        <w:trPr>
          <w:trHeight w:val="317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68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Sous total aide publique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5D6F2B" w:rsidRPr="002468FF" w:rsidTr="00073106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5D6F2B" w:rsidRPr="002468FF" w:rsidTr="00073106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Autofinancement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5D6F2B" w:rsidRPr="002468FF" w:rsidTr="00073106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5D6F2B" w:rsidRPr="002468FF" w:rsidTr="00073106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5D6F2B" w:rsidRPr="002468FF" w:rsidTr="00073106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5D6F2B" w:rsidRPr="002468FF" w:rsidTr="00073106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Total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2B" w:rsidRPr="002468FF" w:rsidRDefault="005D6F2B" w:rsidP="00073106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</w:tbl>
    <w:p w:rsidR="00650E49" w:rsidRDefault="00650E49" w:rsidP="00D04F69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FR"/>
        </w:rPr>
      </w:pPr>
    </w:p>
    <w:p w:rsidR="005D6F2B" w:rsidRDefault="005D6F2B" w:rsidP="00D04F69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FR"/>
        </w:rPr>
      </w:pPr>
    </w:p>
    <w:p w:rsidR="005D5A96" w:rsidRPr="00563554" w:rsidRDefault="005D5A96" w:rsidP="005D5A96">
      <w:pPr>
        <w:rPr>
          <w:rFonts w:ascii="Calibri" w:eastAsia="Times New Roman" w:hAnsi="Calibri" w:cs="Calibri"/>
          <w:sz w:val="28"/>
          <w:szCs w:val="28"/>
          <w:lang w:eastAsia="fr-FR"/>
        </w:rPr>
      </w:pPr>
      <w:r>
        <w:rPr>
          <w:rFonts w:ascii="Calibri" w:eastAsia="Times New Roman" w:hAnsi="Calibri" w:cs="Calibri"/>
          <w:b/>
          <w:sz w:val="28"/>
          <w:szCs w:val="28"/>
          <w:u w:val="single"/>
          <w:lang w:eastAsia="fr-FR"/>
        </w:rPr>
        <w:t>3</w:t>
      </w:r>
      <w:r w:rsidRPr="00563554">
        <w:rPr>
          <w:rFonts w:ascii="Calibri" w:eastAsia="Times New Roman" w:hAnsi="Calibri" w:cs="Calibri"/>
          <w:b/>
          <w:sz w:val="28"/>
          <w:szCs w:val="28"/>
          <w:u w:val="single"/>
          <w:lang w:eastAsia="fr-FR"/>
        </w:rPr>
        <w:t>- CRITERES DE PRE-SELECTION</w:t>
      </w:r>
    </w:p>
    <w:p w:rsidR="005D5A96" w:rsidRDefault="005D5A96" w:rsidP="005D5A96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fr-FR"/>
        </w:rPr>
      </w:pPr>
      <w:r w:rsidRPr="00515BAF">
        <w:rPr>
          <w:rFonts w:ascii="Calibri" w:eastAsia="Times New Roman" w:hAnsi="Calibri" w:cs="Calibri"/>
          <w:i/>
          <w:sz w:val="24"/>
          <w:szCs w:val="24"/>
          <w:lang w:eastAsia="fr-FR"/>
        </w:rPr>
        <w:t xml:space="preserve">En quoi votre projet répond aux </w:t>
      </w:r>
      <w:r w:rsidRPr="00515BAF">
        <w:rPr>
          <w:rFonts w:ascii="Calibri" w:eastAsia="Times New Roman" w:hAnsi="Calibri" w:cs="Calibri"/>
          <w:i/>
          <w:sz w:val="24"/>
          <w:szCs w:val="24"/>
          <w:u w:val="single"/>
          <w:lang w:eastAsia="fr-FR"/>
        </w:rPr>
        <w:t>critères communs</w:t>
      </w:r>
      <w:r w:rsidRPr="00515BAF">
        <w:rPr>
          <w:rFonts w:ascii="Calibri" w:eastAsia="Times New Roman" w:hAnsi="Calibri" w:cs="Calibri"/>
          <w:i/>
          <w:sz w:val="24"/>
          <w:szCs w:val="24"/>
          <w:lang w:eastAsia="fr-FR"/>
        </w:rPr>
        <w:t xml:space="preserve"> mentionnés ci-dessous ? </w:t>
      </w:r>
      <w:r w:rsidR="00515BAF" w:rsidRPr="00515BAF">
        <w:rPr>
          <w:i/>
          <w:iCs/>
          <w:sz w:val="24"/>
          <w:szCs w:val="24"/>
        </w:rPr>
        <w:t xml:space="preserve">(cf. Annexe 3 : Grille d'analyse). </w:t>
      </w:r>
      <w:r w:rsidRPr="00515BAF">
        <w:rPr>
          <w:rFonts w:ascii="Calibri" w:eastAsia="Times New Roman" w:hAnsi="Calibri" w:cs="Calibri"/>
          <w:i/>
          <w:sz w:val="24"/>
          <w:szCs w:val="24"/>
          <w:lang w:eastAsia="fr-FR"/>
        </w:rPr>
        <w:t>Justifiez votre réponse.</w:t>
      </w:r>
    </w:p>
    <w:p w:rsidR="00515BAF" w:rsidRPr="00515BAF" w:rsidRDefault="00515BAF" w:rsidP="005D5A96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fr-FR"/>
        </w:rPr>
      </w:pPr>
    </w:p>
    <w:p w:rsidR="005D5A96" w:rsidRPr="00EC6DAC" w:rsidRDefault="005D5A96" w:rsidP="005D5A9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5D5A96" w:rsidRPr="00EC6DAC" w:rsidRDefault="005D5A96" w:rsidP="005D5A9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EC6DAC">
        <w:rPr>
          <w:rFonts w:ascii="Calibri" w:eastAsia="Times New Roman" w:hAnsi="Calibri" w:cs="Calibri"/>
          <w:b/>
          <w:sz w:val="24"/>
          <w:szCs w:val="24"/>
          <w:lang w:eastAsia="fr-FR"/>
        </w:rPr>
        <w:t>1- Stratégie du Pays HLV</w:t>
      </w:r>
    </w:p>
    <w:p w:rsidR="005D5A96" w:rsidRPr="00EC6DAC" w:rsidRDefault="005D5A96" w:rsidP="005D5A9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5D5A96" w:rsidRPr="00EC6DAC" w:rsidRDefault="005D5A96" w:rsidP="005D5A9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5D5A96" w:rsidRPr="00EC6DAC" w:rsidRDefault="005D5A96" w:rsidP="005D5A9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EC6DAC">
        <w:rPr>
          <w:rFonts w:ascii="Calibri" w:eastAsia="Times New Roman" w:hAnsi="Calibri" w:cs="Calibri"/>
          <w:b/>
          <w:sz w:val="24"/>
          <w:szCs w:val="24"/>
          <w:lang w:eastAsia="fr-FR"/>
        </w:rPr>
        <w:t>2- Effet levier et autres sources de financement</w:t>
      </w:r>
    </w:p>
    <w:p w:rsidR="005D5A96" w:rsidRPr="00EC6DAC" w:rsidRDefault="005D5A96" w:rsidP="005D5A9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5D5A96" w:rsidRPr="00EC6DAC" w:rsidRDefault="005D5A96" w:rsidP="005D5A9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5D5A96" w:rsidRPr="00EC6DAC" w:rsidRDefault="005D5A96" w:rsidP="005D5A9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EC6DAC">
        <w:rPr>
          <w:rFonts w:ascii="Calibri" w:eastAsia="Times New Roman" w:hAnsi="Calibri" w:cs="Calibri"/>
          <w:b/>
          <w:sz w:val="24"/>
          <w:szCs w:val="24"/>
          <w:lang w:eastAsia="fr-FR"/>
        </w:rPr>
        <w:t>3- Partenariat</w:t>
      </w:r>
    </w:p>
    <w:p w:rsidR="005D5A96" w:rsidRPr="00EC6DAC" w:rsidRDefault="005D5A96" w:rsidP="005D5A9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5D5A96" w:rsidRPr="00EC6DAC" w:rsidRDefault="005D5A96" w:rsidP="005D5A9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5D5A96" w:rsidRPr="00EC6DAC" w:rsidRDefault="005D5A96" w:rsidP="005D5A9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EC6DAC">
        <w:rPr>
          <w:rFonts w:ascii="Calibri" w:eastAsia="Times New Roman" w:hAnsi="Calibri" w:cs="Calibri"/>
          <w:b/>
          <w:sz w:val="24"/>
          <w:szCs w:val="24"/>
          <w:lang w:eastAsia="fr-FR"/>
        </w:rPr>
        <w:t>4- Réseau et démarche collective</w:t>
      </w:r>
    </w:p>
    <w:p w:rsidR="005D5A96" w:rsidRPr="00EC6DAC" w:rsidRDefault="005D5A96" w:rsidP="005D5A9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</w:p>
    <w:p w:rsidR="005D5A96" w:rsidRPr="00EC6DAC" w:rsidRDefault="005D5A96" w:rsidP="005D5A9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</w:p>
    <w:p w:rsidR="005D5A96" w:rsidRPr="00EC6DAC" w:rsidRDefault="005D5A96" w:rsidP="005D5A9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EC6DAC">
        <w:rPr>
          <w:rFonts w:ascii="Calibri" w:eastAsia="Times New Roman" w:hAnsi="Calibri" w:cs="Calibri"/>
          <w:b/>
          <w:sz w:val="24"/>
          <w:szCs w:val="24"/>
          <w:lang w:eastAsia="fr-FR"/>
        </w:rPr>
        <w:t>5- Portée territoriale du projet</w:t>
      </w:r>
    </w:p>
    <w:p w:rsidR="005D5A96" w:rsidRPr="00EC6DAC" w:rsidRDefault="005D5A96" w:rsidP="005D5A9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5D5A96" w:rsidRPr="00EC6DAC" w:rsidRDefault="005D5A96" w:rsidP="005D5A9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5D5A96" w:rsidRPr="00EC6DAC" w:rsidRDefault="005D5A96" w:rsidP="005D5A9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EC6DAC">
        <w:rPr>
          <w:rFonts w:ascii="Calibri" w:eastAsia="Times New Roman" w:hAnsi="Calibri" w:cs="Calibri"/>
          <w:b/>
          <w:sz w:val="24"/>
          <w:szCs w:val="24"/>
          <w:lang w:eastAsia="fr-FR"/>
        </w:rPr>
        <w:t>6- Transférabilité</w:t>
      </w:r>
    </w:p>
    <w:p w:rsidR="005D5A96" w:rsidRPr="00EC6DAC" w:rsidRDefault="005D5A96" w:rsidP="005D5A9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</w:p>
    <w:p w:rsidR="005D5A96" w:rsidRPr="00EC6DAC" w:rsidRDefault="005D5A96" w:rsidP="005D5A9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</w:p>
    <w:p w:rsidR="005D5A96" w:rsidRPr="00EC6DAC" w:rsidRDefault="005D5A96" w:rsidP="005D5A9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EC6DAC">
        <w:rPr>
          <w:rFonts w:ascii="Calibri" w:eastAsia="Times New Roman" w:hAnsi="Calibri" w:cs="Calibri"/>
          <w:b/>
          <w:sz w:val="24"/>
          <w:szCs w:val="24"/>
          <w:lang w:eastAsia="fr-FR"/>
        </w:rPr>
        <w:t>7- Compétences scientifiques ou techniques</w:t>
      </w:r>
    </w:p>
    <w:p w:rsidR="005D5A96" w:rsidRPr="00EC6DAC" w:rsidRDefault="005D5A96" w:rsidP="005D5A9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5D5A96" w:rsidRPr="00EC6DAC" w:rsidRDefault="005D5A96" w:rsidP="005D5A9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5D5A96" w:rsidRPr="00EC6DAC" w:rsidRDefault="005D5A96" w:rsidP="005D5A9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EC6DAC">
        <w:rPr>
          <w:rFonts w:ascii="Calibri" w:eastAsia="Times New Roman" w:hAnsi="Calibri" w:cs="Calibri"/>
          <w:b/>
          <w:sz w:val="24"/>
          <w:szCs w:val="24"/>
          <w:lang w:eastAsia="fr-FR"/>
        </w:rPr>
        <w:t>8- Innovation</w:t>
      </w:r>
    </w:p>
    <w:p w:rsidR="005D5A96" w:rsidRPr="00EC6DAC" w:rsidRDefault="005D5A96" w:rsidP="005D5A9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5D5A96" w:rsidRPr="00EC6DAC" w:rsidRDefault="005D5A96" w:rsidP="005D5A9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5D5A96" w:rsidRPr="00EC6DAC" w:rsidRDefault="005D5A96" w:rsidP="005D5A9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EC6DAC">
        <w:rPr>
          <w:rFonts w:ascii="Calibri" w:eastAsia="Times New Roman" w:hAnsi="Calibri" w:cs="Calibri"/>
          <w:b/>
          <w:sz w:val="24"/>
          <w:szCs w:val="24"/>
          <w:lang w:eastAsia="fr-FR"/>
        </w:rPr>
        <w:t>9- Indicateurs de résultat</w:t>
      </w:r>
    </w:p>
    <w:p w:rsidR="005D5A96" w:rsidRPr="00EC6DAC" w:rsidRDefault="005D5A96" w:rsidP="005D5A9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5D5A96" w:rsidRPr="00EC6DAC" w:rsidRDefault="005D5A96" w:rsidP="005D5A9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5D5A96" w:rsidRPr="00EC6DAC" w:rsidRDefault="005D5A96" w:rsidP="005D5A9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sz w:val="24"/>
          <w:szCs w:val="24"/>
          <w:lang w:eastAsia="fr-FR"/>
        </w:rPr>
        <w:t>10</w:t>
      </w:r>
      <w:r w:rsidRPr="00EC6DAC">
        <w:rPr>
          <w:rFonts w:ascii="Calibri" w:eastAsia="Times New Roman" w:hAnsi="Calibri" w:cs="Calibri"/>
          <w:b/>
          <w:sz w:val="24"/>
          <w:szCs w:val="24"/>
          <w:lang w:eastAsia="fr-FR"/>
        </w:rPr>
        <w:t>- Emploi</w:t>
      </w:r>
    </w:p>
    <w:p w:rsidR="005D5A96" w:rsidRPr="00EC6DAC" w:rsidRDefault="005D5A96" w:rsidP="005D5A9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5D5A96" w:rsidRPr="00EC6DAC" w:rsidRDefault="005D5A96" w:rsidP="005D5A9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5D5A96" w:rsidRDefault="005D5A96" w:rsidP="005D5A9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EC6DAC">
        <w:rPr>
          <w:rFonts w:ascii="Calibri" w:eastAsia="Times New Roman" w:hAnsi="Calibri" w:cs="Calibri"/>
          <w:b/>
          <w:sz w:val="24"/>
          <w:szCs w:val="24"/>
          <w:lang w:eastAsia="fr-FR"/>
        </w:rPr>
        <w:t>1</w:t>
      </w:r>
      <w:r>
        <w:rPr>
          <w:rFonts w:ascii="Calibri" w:eastAsia="Times New Roman" w:hAnsi="Calibri" w:cs="Calibri"/>
          <w:b/>
          <w:sz w:val="24"/>
          <w:szCs w:val="24"/>
          <w:lang w:eastAsia="fr-FR"/>
        </w:rPr>
        <w:t>1</w:t>
      </w:r>
      <w:r w:rsidRPr="00EC6DAC">
        <w:rPr>
          <w:rFonts w:ascii="Calibri" w:eastAsia="Times New Roman" w:hAnsi="Calibri" w:cs="Calibri"/>
          <w:b/>
          <w:sz w:val="24"/>
          <w:szCs w:val="24"/>
          <w:lang w:eastAsia="fr-FR"/>
        </w:rPr>
        <w:t>- Démarche éco-responsable</w:t>
      </w:r>
    </w:p>
    <w:p w:rsidR="005D6F2B" w:rsidRDefault="005D6F2B" w:rsidP="00D04F69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FR"/>
        </w:rPr>
      </w:pPr>
    </w:p>
    <w:p w:rsidR="005D6F2B" w:rsidRPr="00D04F69" w:rsidRDefault="005D6F2B" w:rsidP="00D04F69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FR"/>
        </w:rPr>
      </w:pPr>
      <w:bookmarkStart w:id="0" w:name="_GoBack"/>
      <w:bookmarkEnd w:id="0"/>
    </w:p>
    <w:p w:rsidR="005054AF" w:rsidRPr="00563554" w:rsidRDefault="005D5A96" w:rsidP="005054AF">
      <w:pPr>
        <w:rPr>
          <w:rFonts w:ascii="Calibri" w:eastAsia="Times New Roman" w:hAnsi="Calibri" w:cs="Calibri"/>
          <w:b/>
          <w:sz w:val="28"/>
          <w:szCs w:val="28"/>
          <w:u w:val="single"/>
          <w:lang w:eastAsia="fr-FR"/>
        </w:rPr>
      </w:pPr>
      <w:r>
        <w:rPr>
          <w:rFonts w:ascii="Calibri" w:eastAsia="Times New Roman" w:hAnsi="Calibri" w:cs="Calibri"/>
          <w:b/>
          <w:sz w:val="28"/>
          <w:szCs w:val="28"/>
          <w:u w:val="single"/>
          <w:lang w:eastAsia="fr-FR"/>
        </w:rPr>
        <w:t>4</w:t>
      </w:r>
      <w:r w:rsidR="005054AF" w:rsidRPr="00563554">
        <w:rPr>
          <w:rFonts w:ascii="Calibri" w:eastAsia="Times New Roman" w:hAnsi="Calibri" w:cs="Calibri"/>
          <w:b/>
          <w:sz w:val="28"/>
          <w:szCs w:val="28"/>
          <w:u w:val="single"/>
          <w:lang w:eastAsia="fr-FR"/>
        </w:rPr>
        <w:t>- CRITERES DE PRE-SELECTION SPECIFIQUES A</w:t>
      </w:r>
      <w:r w:rsidR="004123A2">
        <w:rPr>
          <w:rFonts w:ascii="Calibri" w:eastAsia="Times New Roman" w:hAnsi="Calibri" w:cs="Calibri"/>
          <w:b/>
          <w:sz w:val="28"/>
          <w:szCs w:val="28"/>
          <w:u w:val="single"/>
          <w:lang w:eastAsia="fr-FR"/>
        </w:rPr>
        <w:t xml:space="preserve"> LA </w:t>
      </w:r>
      <w:r w:rsidR="005054AF" w:rsidRPr="00563554">
        <w:rPr>
          <w:rFonts w:ascii="Calibri" w:eastAsia="Times New Roman" w:hAnsi="Calibri" w:cs="Calibri"/>
          <w:b/>
          <w:sz w:val="28"/>
          <w:szCs w:val="28"/>
          <w:u w:val="single"/>
          <w:lang w:eastAsia="fr-FR"/>
        </w:rPr>
        <w:t>PRIORITE D’INVESTISSEMENT</w:t>
      </w:r>
      <w:r w:rsidR="004123A2">
        <w:rPr>
          <w:rFonts w:ascii="Calibri" w:eastAsia="Times New Roman" w:hAnsi="Calibri" w:cs="Calibri"/>
          <w:b/>
          <w:sz w:val="28"/>
          <w:szCs w:val="28"/>
          <w:u w:val="single"/>
          <w:lang w:eastAsia="fr-FR"/>
        </w:rPr>
        <w:t xml:space="preserve"> </w:t>
      </w:r>
      <w:r w:rsidR="00DE7421">
        <w:rPr>
          <w:rFonts w:ascii="Calibri" w:eastAsia="Times New Roman" w:hAnsi="Calibri" w:cs="Calibri"/>
          <w:b/>
          <w:sz w:val="28"/>
          <w:szCs w:val="28"/>
          <w:u w:val="single"/>
          <w:lang w:eastAsia="fr-FR"/>
        </w:rPr>
        <w:t>5b</w:t>
      </w:r>
    </w:p>
    <w:p w:rsidR="005054AF" w:rsidRPr="0021250B" w:rsidRDefault="005054AF" w:rsidP="005054AF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fr-FR"/>
        </w:rPr>
      </w:pPr>
      <w:r w:rsidRPr="0021250B">
        <w:rPr>
          <w:rFonts w:ascii="Calibri" w:eastAsia="Times New Roman" w:hAnsi="Calibri" w:cs="Calibri"/>
          <w:i/>
          <w:sz w:val="24"/>
          <w:szCs w:val="24"/>
          <w:lang w:eastAsia="fr-FR"/>
        </w:rPr>
        <w:t xml:space="preserve">En quoi votre projet répond aux </w:t>
      </w:r>
      <w:r w:rsidRPr="0021250B">
        <w:rPr>
          <w:rFonts w:ascii="Calibri" w:eastAsia="Times New Roman" w:hAnsi="Calibri" w:cs="Calibri"/>
          <w:i/>
          <w:sz w:val="24"/>
          <w:szCs w:val="24"/>
          <w:u w:val="single"/>
          <w:lang w:eastAsia="fr-FR"/>
        </w:rPr>
        <w:t>critères spécifiques</w:t>
      </w:r>
      <w:r w:rsidRPr="0021250B">
        <w:rPr>
          <w:rFonts w:ascii="Calibri" w:eastAsia="Times New Roman" w:hAnsi="Calibri" w:cs="Calibri"/>
          <w:i/>
          <w:sz w:val="24"/>
          <w:szCs w:val="24"/>
          <w:lang w:eastAsia="fr-FR"/>
        </w:rPr>
        <w:t xml:space="preserve"> mentionnés ci-dessous ? </w:t>
      </w:r>
      <w:r w:rsidR="0021250B" w:rsidRPr="0021250B">
        <w:rPr>
          <w:i/>
          <w:iCs/>
          <w:sz w:val="24"/>
          <w:szCs w:val="24"/>
        </w:rPr>
        <w:t xml:space="preserve">(cf. Annexe 3 : Grille d'analyse). </w:t>
      </w:r>
      <w:r w:rsidRPr="0021250B">
        <w:rPr>
          <w:rFonts w:ascii="Calibri" w:eastAsia="Times New Roman" w:hAnsi="Calibri" w:cs="Calibri"/>
          <w:i/>
          <w:sz w:val="24"/>
          <w:szCs w:val="24"/>
          <w:lang w:eastAsia="fr-FR"/>
        </w:rPr>
        <w:t>Justifiez votre réponse.</w:t>
      </w:r>
    </w:p>
    <w:p w:rsidR="004123A2" w:rsidRDefault="004123A2" w:rsidP="004123A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4108CA" w:rsidRPr="00EC6DAC" w:rsidRDefault="004108CA" w:rsidP="004123A2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fr-FR"/>
        </w:rPr>
      </w:pPr>
    </w:p>
    <w:p w:rsidR="00FA49C1" w:rsidRDefault="005D5A96" w:rsidP="00D04F6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12- </w:t>
      </w:r>
      <w:r w:rsidR="00B957DE">
        <w:rPr>
          <w:rFonts w:ascii="Calibri" w:eastAsia="Times New Roman" w:hAnsi="Calibri" w:cs="Calibri"/>
          <w:b/>
          <w:sz w:val="24"/>
          <w:szCs w:val="24"/>
          <w:lang w:eastAsia="fr-FR"/>
        </w:rPr>
        <w:t>Impact environnementale (écologique et énergétique)</w:t>
      </w:r>
      <w:r w:rsidR="00FA49C1">
        <w:rPr>
          <w:rFonts w:ascii="Calibri" w:eastAsia="Times New Roman" w:hAnsi="Calibri" w:cs="Calibri"/>
          <w:b/>
          <w:sz w:val="24"/>
          <w:szCs w:val="24"/>
          <w:lang w:eastAsia="fr-FR"/>
        </w:rPr>
        <w:t> :</w:t>
      </w:r>
    </w:p>
    <w:p w:rsidR="00FA49C1" w:rsidRDefault="00FA49C1" w:rsidP="00D04F6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B957DE" w:rsidRPr="00B957DE" w:rsidRDefault="00B957DE" w:rsidP="00D04F6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FA49C1" w:rsidRDefault="005D5A96" w:rsidP="00D04F6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13- </w:t>
      </w:r>
      <w:r w:rsidR="00B957DE">
        <w:rPr>
          <w:rFonts w:ascii="Calibri" w:eastAsia="Times New Roman" w:hAnsi="Calibri" w:cs="Calibri"/>
          <w:b/>
          <w:sz w:val="24"/>
          <w:szCs w:val="24"/>
          <w:lang w:eastAsia="fr-FR"/>
        </w:rPr>
        <w:t>Impact paysager du projet</w:t>
      </w:r>
      <w:r w:rsidR="00FA49C1">
        <w:rPr>
          <w:rFonts w:ascii="Calibri" w:eastAsia="Times New Roman" w:hAnsi="Calibri" w:cs="Calibri"/>
          <w:b/>
          <w:sz w:val="24"/>
          <w:szCs w:val="24"/>
          <w:lang w:eastAsia="fr-FR"/>
        </w:rPr>
        <w:t> :</w:t>
      </w:r>
    </w:p>
    <w:p w:rsidR="00FA49C1" w:rsidRDefault="00FA49C1" w:rsidP="00D04F6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</w:p>
    <w:p w:rsidR="00B957DE" w:rsidRDefault="00B957DE" w:rsidP="00D04F6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</w:p>
    <w:p w:rsidR="00FA49C1" w:rsidRDefault="005D5A96" w:rsidP="00D04F6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14- </w:t>
      </w:r>
      <w:r w:rsidR="00FA49C1"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Impact </w:t>
      </w:r>
      <w:r w:rsidR="00B957DE">
        <w:rPr>
          <w:rFonts w:ascii="Calibri" w:eastAsia="Times New Roman" w:hAnsi="Calibri" w:cs="Calibri"/>
          <w:b/>
          <w:sz w:val="24"/>
          <w:szCs w:val="24"/>
          <w:lang w:eastAsia="fr-FR"/>
        </w:rPr>
        <w:t>du projet pour le maintien de la b</w:t>
      </w:r>
      <w:r w:rsidR="00FA49C1">
        <w:rPr>
          <w:rFonts w:ascii="Calibri" w:eastAsia="Times New Roman" w:hAnsi="Calibri" w:cs="Calibri"/>
          <w:b/>
          <w:sz w:val="24"/>
          <w:szCs w:val="24"/>
          <w:lang w:eastAsia="fr-FR"/>
        </w:rPr>
        <w:t>iodiversité :</w:t>
      </w:r>
    </w:p>
    <w:p w:rsidR="00FA49C1" w:rsidRDefault="00FA49C1" w:rsidP="00D04F6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</w:p>
    <w:p w:rsidR="00B957DE" w:rsidRDefault="00B957DE" w:rsidP="00D04F6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</w:p>
    <w:p w:rsidR="00FA49C1" w:rsidRPr="00FA49C1" w:rsidRDefault="005D5A96" w:rsidP="00D04F6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15- </w:t>
      </w:r>
      <w:r w:rsidR="00FA49C1">
        <w:rPr>
          <w:rFonts w:ascii="Calibri" w:eastAsia="Times New Roman" w:hAnsi="Calibri" w:cs="Calibri"/>
          <w:b/>
          <w:sz w:val="24"/>
          <w:szCs w:val="24"/>
          <w:lang w:eastAsia="fr-FR"/>
        </w:rPr>
        <w:t>Pertinence économique </w:t>
      </w:r>
      <w:r w:rsidR="00B957DE"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du projet pour le territoire (coûts/bénéfices, dommages évités, etc.) </w:t>
      </w:r>
      <w:r w:rsidR="00FA49C1">
        <w:rPr>
          <w:rFonts w:ascii="Calibri" w:eastAsia="Times New Roman" w:hAnsi="Calibri" w:cs="Calibri"/>
          <w:b/>
          <w:sz w:val="24"/>
          <w:szCs w:val="24"/>
          <w:lang w:eastAsia="fr-FR"/>
        </w:rPr>
        <w:t>:</w:t>
      </w:r>
    </w:p>
    <w:sectPr w:rsidR="00FA49C1" w:rsidRPr="00FA49C1" w:rsidSect="00563554">
      <w:pgSz w:w="11906" w:h="16838"/>
      <w:pgMar w:top="284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5B3D"/>
    <w:multiLevelType w:val="hybridMultilevel"/>
    <w:tmpl w:val="D3D4E87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2E2EEB"/>
    <w:multiLevelType w:val="hybridMultilevel"/>
    <w:tmpl w:val="A0B83B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F288D"/>
    <w:multiLevelType w:val="hybridMultilevel"/>
    <w:tmpl w:val="F070A6C8"/>
    <w:lvl w:ilvl="0" w:tplc="0AF6CDC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4071A4"/>
    <w:multiLevelType w:val="hybridMultilevel"/>
    <w:tmpl w:val="C77463D4"/>
    <w:lvl w:ilvl="0" w:tplc="14369B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D44D4"/>
    <w:multiLevelType w:val="hybridMultilevel"/>
    <w:tmpl w:val="7D50C8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532C7"/>
    <w:multiLevelType w:val="hybridMultilevel"/>
    <w:tmpl w:val="95FC8914"/>
    <w:lvl w:ilvl="0" w:tplc="0AF6CDC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22B40"/>
    <w:multiLevelType w:val="hybridMultilevel"/>
    <w:tmpl w:val="802444C4"/>
    <w:lvl w:ilvl="0" w:tplc="8AC66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C711C"/>
    <w:multiLevelType w:val="hybridMultilevel"/>
    <w:tmpl w:val="E60E22A2"/>
    <w:lvl w:ilvl="0" w:tplc="14369B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D6712"/>
    <w:multiLevelType w:val="hybridMultilevel"/>
    <w:tmpl w:val="BAF00E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365BA"/>
    <w:multiLevelType w:val="hybridMultilevel"/>
    <w:tmpl w:val="802444C4"/>
    <w:lvl w:ilvl="0" w:tplc="8AC66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D93895"/>
    <w:rsid w:val="0001165A"/>
    <w:rsid w:val="00063C59"/>
    <w:rsid w:val="000A1B83"/>
    <w:rsid w:val="000B4C1E"/>
    <w:rsid w:val="000C3E3A"/>
    <w:rsid w:val="000C4921"/>
    <w:rsid w:val="000C7C4E"/>
    <w:rsid w:val="000E2023"/>
    <w:rsid w:val="000F05B6"/>
    <w:rsid w:val="000F160B"/>
    <w:rsid w:val="000F3BDF"/>
    <w:rsid w:val="00104132"/>
    <w:rsid w:val="001328E9"/>
    <w:rsid w:val="00165649"/>
    <w:rsid w:val="00171460"/>
    <w:rsid w:val="00175E49"/>
    <w:rsid w:val="001B7282"/>
    <w:rsid w:val="001C183B"/>
    <w:rsid w:val="001D67C4"/>
    <w:rsid w:val="001E4FCE"/>
    <w:rsid w:val="001F0BBB"/>
    <w:rsid w:val="0020178C"/>
    <w:rsid w:val="00211D68"/>
    <w:rsid w:val="0021250B"/>
    <w:rsid w:val="0021409C"/>
    <w:rsid w:val="00260C43"/>
    <w:rsid w:val="00266BC9"/>
    <w:rsid w:val="00270376"/>
    <w:rsid w:val="0029758B"/>
    <w:rsid w:val="002A355A"/>
    <w:rsid w:val="002B50E1"/>
    <w:rsid w:val="002D1CBA"/>
    <w:rsid w:val="002E2409"/>
    <w:rsid w:val="002E6EAC"/>
    <w:rsid w:val="002F1177"/>
    <w:rsid w:val="003458A1"/>
    <w:rsid w:val="0035278E"/>
    <w:rsid w:val="00363DC5"/>
    <w:rsid w:val="0036509A"/>
    <w:rsid w:val="00397468"/>
    <w:rsid w:val="003E2A2C"/>
    <w:rsid w:val="003F79EA"/>
    <w:rsid w:val="004108CA"/>
    <w:rsid w:val="004123A2"/>
    <w:rsid w:val="00430297"/>
    <w:rsid w:val="00436DAA"/>
    <w:rsid w:val="00450A19"/>
    <w:rsid w:val="00452C78"/>
    <w:rsid w:val="00456B6A"/>
    <w:rsid w:val="004A0B36"/>
    <w:rsid w:val="004D424C"/>
    <w:rsid w:val="00501305"/>
    <w:rsid w:val="005054AF"/>
    <w:rsid w:val="00511B2B"/>
    <w:rsid w:val="00515BAF"/>
    <w:rsid w:val="0053148C"/>
    <w:rsid w:val="00550FE3"/>
    <w:rsid w:val="00563554"/>
    <w:rsid w:val="00565A4A"/>
    <w:rsid w:val="00585516"/>
    <w:rsid w:val="005B3CB8"/>
    <w:rsid w:val="005B5F53"/>
    <w:rsid w:val="005C0C57"/>
    <w:rsid w:val="005C0E65"/>
    <w:rsid w:val="005C3B13"/>
    <w:rsid w:val="005D5A96"/>
    <w:rsid w:val="005D6F25"/>
    <w:rsid w:val="005D6F2B"/>
    <w:rsid w:val="005F23B5"/>
    <w:rsid w:val="00631356"/>
    <w:rsid w:val="0063730A"/>
    <w:rsid w:val="00647086"/>
    <w:rsid w:val="00650E49"/>
    <w:rsid w:val="006567ED"/>
    <w:rsid w:val="006643A1"/>
    <w:rsid w:val="006660CF"/>
    <w:rsid w:val="006B1323"/>
    <w:rsid w:val="006D2EF9"/>
    <w:rsid w:val="006F0A89"/>
    <w:rsid w:val="006F37D4"/>
    <w:rsid w:val="00717CC0"/>
    <w:rsid w:val="0075288E"/>
    <w:rsid w:val="00756B70"/>
    <w:rsid w:val="007631E0"/>
    <w:rsid w:val="00767F40"/>
    <w:rsid w:val="00776668"/>
    <w:rsid w:val="007B2436"/>
    <w:rsid w:val="007C15BD"/>
    <w:rsid w:val="007D3DAC"/>
    <w:rsid w:val="007E3654"/>
    <w:rsid w:val="008011D2"/>
    <w:rsid w:val="00823825"/>
    <w:rsid w:val="00826795"/>
    <w:rsid w:val="008308A6"/>
    <w:rsid w:val="00831932"/>
    <w:rsid w:val="00850954"/>
    <w:rsid w:val="00863F63"/>
    <w:rsid w:val="008A010B"/>
    <w:rsid w:val="008B2419"/>
    <w:rsid w:val="008D6961"/>
    <w:rsid w:val="009378B9"/>
    <w:rsid w:val="00942AB7"/>
    <w:rsid w:val="00984F93"/>
    <w:rsid w:val="009867F4"/>
    <w:rsid w:val="009D1870"/>
    <w:rsid w:val="009E52E8"/>
    <w:rsid w:val="009E6860"/>
    <w:rsid w:val="00A109C7"/>
    <w:rsid w:val="00A24C6F"/>
    <w:rsid w:val="00A452EC"/>
    <w:rsid w:val="00A708E2"/>
    <w:rsid w:val="00AA5368"/>
    <w:rsid w:val="00AB684C"/>
    <w:rsid w:val="00AC3CF7"/>
    <w:rsid w:val="00AE69B5"/>
    <w:rsid w:val="00AF2769"/>
    <w:rsid w:val="00B1431A"/>
    <w:rsid w:val="00B2342D"/>
    <w:rsid w:val="00B62E48"/>
    <w:rsid w:val="00B86135"/>
    <w:rsid w:val="00B957DE"/>
    <w:rsid w:val="00BC2E05"/>
    <w:rsid w:val="00BC4203"/>
    <w:rsid w:val="00BE0DBE"/>
    <w:rsid w:val="00C05AE7"/>
    <w:rsid w:val="00C05BAD"/>
    <w:rsid w:val="00C20793"/>
    <w:rsid w:val="00C27F98"/>
    <w:rsid w:val="00C4374E"/>
    <w:rsid w:val="00C81FFF"/>
    <w:rsid w:val="00C96A22"/>
    <w:rsid w:val="00CB0D4B"/>
    <w:rsid w:val="00CC09B4"/>
    <w:rsid w:val="00D04F69"/>
    <w:rsid w:val="00D93895"/>
    <w:rsid w:val="00D952E5"/>
    <w:rsid w:val="00DB4DB4"/>
    <w:rsid w:val="00DC53A3"/>
    <w:rsid w:val="00DD70B1"/>
    <w:rsid w:val="00DE7421"/>
    <w:rsid w:val="00DF4558"/>
    <w:rsid w:val="00E21E80"/>
    <w:rsid w:val="00E27B21"/>
    <w:rsid w:val="00E437C9"/>
    <w:rsid w:val="00E7145A"/>
    <w:rsid w:val="00E8423B"/>
    <w:rsid w:val="00EB1FEF"/>
    <w:rsid w:val="00EC65E6"/>
    <w:rsid w:val="00EC6DAC"/>
    <w:rsid w:val="00F67297"/>
    <w:rsid w:val="00F81258"/>
    <w:rsid w:val="00FA49C1"/>
    <w:rsid w:val="00FF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ormalformulaire">
    <w:name w:val="normalformulaire"/>
    <w:basedOn w:val="Normal"/>
    <w:rsid w:val="00AE6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20178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20178C"/>
    <w:rPr>
      <w:rFonts w:ascii="Times New Roman" w:eastAsia="Times New Roman" w:hAnsi="Times New Roman" w:cs="Times New Roman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99"/>
    <w:qFormat/>
    <w:rsid w:val="0029758B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99"/>
    <w:locked/>
    <w:rsid w:val="0029758B"/>
  </w:style>
  <w:style w:type="table" w:styleId="Grilledutableau">
    <w:name w:val="Table Grid"/>
    <w:basedOn w:val="TableauNormal"/>
    <w:uiPriority w:val="59"/>
    <w:rsid w:val="00C05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ropbox\GAL%20PAYS%20HLV%202014-2020\Documents%20types\Formulaires%20divers\Contribution%20Charg&#233;%20de%20mission%20Formulaire%20LEADER%20a%20complete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Contribution Chargé de mission Formulaire LEADER a completer.dotx</Template>
  <TotalTime>4</TotalTime>
  <Pages>3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Utilisateur</cp:lastModifiedBy>
  <cp:revision>7</cp:revision>
  <cp:lastPrinted>2017-03-09T14:43:00Z</cp:lastPrinted>
  <dcterms:created xsi:type="dcterms:W3CDTF">2018-07-31T12:18:00Z</dcterms:created>
  <dcterms:modified xsi:type="dcterms:W3CDTF">2018-08-02T07:21:00Z</dcterms:modified>
</cp:coreProperties>
</file>