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D3" w:rsidRPr="00F23A3F" w:rsidRDefault="00F23A3F">
      <w:pPr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-1609090</wp:posOffset>
            </wp:positionH>
            <wp:positionV relativeFrom="paragraph">
              <wp:posOffset>-290830</wp:posOffset>
            </wp:positionV>
            <wp:extent cx="1921510" cy="990600"/>
            <wp:effectExtent l="19050" t="0" r="2540" b="0"/>
            <wp:wrapNone/>
            <wp:docPr id="2" name="Image 0" descr="logo ph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hl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BD3">
        <w:rPr>
          <w:rFonts w:ascii="Arial" w:hAnsi="Arial" w:cs="Arial"/>
          <w:sz w:val="18"/>
        </w:rPr>
        <w:tab/>
      </w:r>
    </w:p>
    <w:p w:rsidR="00370BD3" w:rsidRPr="00F23A3F" w:rsidRDefault="00370BD3">
      <w:pPr>
        <w:rPr>
          <w:rFonts w:ascii="Arial" w:hAnsi="Arial" w:cs="Arial"/>
          <w:sz w:val="22"/>
        </w:rPr>
      </w:pPr>
    </w:p>
    <w:p w:rsidR="00370BD3" w:rsidRPr="00F23A3F" w:rsidRDefault="00370BD3">
      <w:pPr>
        <w:rPr>
          <w:rFonts w:ascii="Arial" w:hAnsi="Arial" w:cs="Arial"/>
          <w:sz w:val="22"/>
        </w:rPr>
      </w:pPr>
    </w:p>
    <w:p w:rsidR="00370BD3" w:rsidRPr="00F23A3F" w:rsidRDefault="00455A41" w:rsidP="00455A41">
      <w:pPr>
        <w:tabs>
          <w:tab w:val="left" w:pos="2835"/>
        </w:tabs>
        <w:rPr>
          <w:rFonts w:ascii="Arial" w:hAnsi="Arial" w:cs="Arial"/>
          <w:sz w:val="20"/>
        </w:rPr>
      </w:pPr>
      <w:r w:rsidRPr="00F23A3F">
        <w:rPr>
          <w:rFonts w:ascii="Arial" w:hAnsi="Arial" w:cs="Arial"/>
          <w:sz w:val="22"/>
        </w:rPr>
        <w:tab/>
      </w:r>
    </w:p>
    <w:p w:rsidR="00370BD3" w:rsidRPr="00F23A3F" w:rsidRDefault="00370BD3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sz w:val="20"/>
          <w:szCs w:val="20"/>
        </w:rPr>
        <w:tab/>
      </w:r>
    </w:p>
    <w:p w:rsidR="00370BD3" w:rsidRPr="00F23A3F" w:rsidRDefault="00C817B5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-1123315</wp:posOffset>
            </wp:positionH>
            <wp:positionV relativeFrom="paragraph">
              <wp:posOffset>130175</wp:posOffset>
            </wp:positionV>
            <wp:extent cx="553571" cy="572400"/>
            <wp:effectExtent l="19050" t="0" r="0" b="0"/>
            <wp:wrapNone/>
            <wp:docPr id="8" name="Image 2" descr="Région Occitanie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gion Occitanie vertic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71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BD3" w:rsidRPr="00F23A3F">
        <w:rPr>
          <w:rFonts w:ascii="Arial" w:hAnsi="Arial" w:cs="Arial"/>
          <w:sz w:val="20"/>
          <w:szCs w:val="20"/>
        </w:rPr>
        <w:tab/>
      </w:r>
    </w:p>
    <w:p w:rsidR="00455A41" w:rsidRPr="00F23A3F" w:rsidRDefault="00DF37AB">
      <w:pPr>
        <w:tabs>
          <w:tab w:val="left" w:pos="2835"/>
        </w:tabs>
        <w:ind w:left="-2520"/>
        <w:rPr>
          <w:rFonts w:ascii="Arial" w:hAnsi="Arial" w:cs="Arial"/>
          <w:iCs/>
          <w:sz w:val="20"/>
          <w:szCs w:val="20"/>
        </w:rPr>
      </w:pPr>
      <w:r w:rsidRPr="00F23A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-635</wp:posOffset>
            </wp:positionV>
            <wp:extent cx="622300" cy="571500"/>
            <wp:effectExtent l="19050" t="0" r="6350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3A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-635</wp:posOffset>
            </wp:positionV>
            <wp:extent cx="565150" cy="571500"/>
            <wp:effectExtent l="19050" t="0" r="635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3A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-1609090</wp:posOffset>
            </wp:positionH>
            <wp:positionV relativeFrom="paragraph">
              <wp:posOffset>-635</wp:posOffset>
            </wp:positionV>
            <wp:extent cx="457200" cy="561975"/>
            <wp:effectExtent l="19050" t="0" r="0" b="0"/>
            <wp:wrapNone/>
            <wp:docPr id="11" name="Image 0" descr="logo_cd34_vertica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34_vertical_cmj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BD3" w:rsidRPr="00F23A3F">
        <w:rPr>
          <w:rFonts w:ascii="Arial" w:hAnsi="Arial" w:cs="Arial"/>
          <w:sz w:val="20"/>
          <w:szCs w:val="20"/>
        </w:rPr>
        <w:tab/>
      </w:r>
    </w:p>
    <w:p w:rsidR="00370BD3" w:rsidRPr="00C817B5" w:rsidRDefault="00455A41">
      <w:pPr>
        <w:tabs>
          <w:tab w:val="left" w:pos="2835"/>
        </w:tabs>
        <w:ind w:left="-2520"/>
        <w:rPr>
          <w:rFonts w:ascii="Arial" w:hAnsi="Arial" w:cs="Arial"/>
          <w:b/>
          <w:sz w:val="20"/>
          <w:szCs w:val="20"/>
        </w:rPr>
      </w:pPr>
      <w:r w:rsidRPr="00C817B5">
        <w:rPr>
          <w:rFonts w:ascii="Arial" w:hAnsi="Arial" w:cs="Arial"/>
          <w:b/>
          <w:iCs/>
          <w:sz w:val="20"/>
          <w:szCs w:val="20"/>
        </w:rPr>
        <w:tab/>
      </w:r>
    </w:p>
    <w:p w:rsidR="00370BD3" w:rsidRPr="00F23A3F" w:rsidRDefault="00370BD3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sz w:val="20"/>
          <w:szCs w:val="20"/>
        </w:rPr>
        <w:tab/>
      </w:r>
    </w:p>
    <w:p w:rsidR="00370BD3" w:rsidRPr="00F23A3F" w:rsidRDefault="00370BD3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sz w:val="20"/>
          <w:szCs w:val="20"/>
        </w:rPr>
        <w:tab/>
      </w:r>
    </w:p>
    <w:p w:rsidR="00314BFA" w:rsidRPr="00F23A3F" w:rsidRDefault="00BC406B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sz w:val="20"/>
          <w:szCs w:val="20"/>
        </w:rPr>
        <w:tab/>
      </w:r>
    </w:p>
    <w:p w:rsidR="00314BFA" w:rsidRPr="00A53E2F" w:rsidRDefault="00612428" w:rsidP="00800559">
      <w:pPr>
        <w:tabs>
          <w:tab w:val="left" w:pos="2835"/>
        </w:tabs>
        <w:ind w:left="-2517"/>
        <w:rPr>
          <w:rFonts w:ascii="Arial" w:hAnsi="Arial" w:cs="Arial"/>
          <w:sz w:val="20"/>
          <w:szCs w:val="20"/>
        </w:rPr>
      </w:pPr>
      <w:r w:rsidRPr="00314BFA">
        <w:rPr>
          <w:rFonts w:ascii="Arial" w:hAnsi="Arial" w:cs="Arial"/>
          <w:w w:val="80"/>
          <w:sz w:val="20"/>
          <w:szCs w:val="20"/>
        </w:rPr>
        <w:t>GAL Pays Haut Languedoc et Vignobles</w:t>
      </w:r>
    </w:p>
    <w:p w:rsidR="00370BD3" w:rsidRPr="00314BFA" w:rsidRDefault="006B500C" w:rsidP="006B500C">
      <w:pPr>
        <w:tabs>
          <w:tab w:val="center" w:pos="-1260"/>
          <w:tab w:val="left" w:pos="2835"/>
        </w:tabs>
        <w:ind w:left="-2520"/>
        <w:rPr>
          <w:rFonts w:ascii="Arial" w:hAnsi="Arial" w:cs="Arial"/>
          <w:w w:val="80"/>
          <w:sz w:val="20"/>
          <w:szCs w:val="20"/>
        </w:rPr>
      </w:pPr>
      <w:r w:rsidRPr="006B500C">
        <w:rPr>
          <w:rFonts w:ascii="Arial" w:hAnsi="Arial" w:cs="Arial"/>
          <w:w w:val="150"/>
          <w:sz w:val="20"/>
          <w:szCs w:val="20"/>
        </w:rPr>
        <w:tab/>
      </w:r>
    </w:p>
    <w:p w:rsidR="006B500C" w:rsidRDefault="006B500C">
      <w:pPr>
        <w:ind w:left="-2520"/>
        <w:rPr>
          <w:rFonts w:ascii="Arial" w:hAnsi="Arial" w:cs="Arial"/>
          <w:sz w:val="18"/>
        </w:rPr>
      </w:pPr>
    </w:p>
    <w:p w:rsidR="00314BFA" w:rsidRDefault="00314BFA">
      <w:pPr>
        <w:ind w:left="-2520"/>
        <w:rPr>
          <w:rFonts w:ascii="Arial" w:hAnsi="Arial" w:cs="Arial"/>
          <w:sz w:val="18"/>
        </w:rPr>
      </w:pPr>
    </w:p>
    <w:p w:rsidR="00370BD3" w:rsidRDefault="00370BD3" w:rsidP="00A40C97">
      <w:pPr>
        <w:ind w:left="-1985"/>
        <w:rPr>
          <w:rFonts w:ascii="Arial" w:hAnsi="Arial" w:cs="Arial"/>
          <w:sz w:val="22"/>
        </w:rPr>
      </w:pPr>
    </w:p>
    <w:p w:rsidR="00370BD3" w:rsidRDefault="00370BD3" w:rsidP="00A40C97">
      <w:pPr>
        <w:ind w:left="-1985"/>
        <w:rPr>
          <w:rFonts w:ascii="Arial" w:hAnsi="Arial" w:cs="Arial"/>
          <w:sz w:val="22"/>
        </w:rPr>
      </w:pPr>
    </w:p>
    <w:p w:rsidR="00370BD3" w:rsidRPr="00F23A3F" w:rsidRDefault="00A40C97" w:rsidP="00A40C97">
      <w:pPr>
        <w:ind w:left="-1985"/>
        <w:jc w:val="center"/>
        <w:rPr>
          <w:rFonts w:ascii="Arial" w:hAnsi="Arial" w:cs="Arial"/>
          <w:b/>
          <w:sz w:val="22"/>
        </w:rPr>
      </w:pPr>
      <w:r w:rsidRPr="00F23A3F">
        <w:rPr>
          <w:rFonts w:ascii="Arial" w:hAnsi="Arial" w:cs="Arial"/>
          <w:b/>
          <w:sz w:val="22"/>
        </w:rPr>
        <w:t>ATTESTATION D’UTILISATION DES CHARTES GRAPHIQUES</w:t>
      </w:r>
    </w:p>
    <w:p w:rsidR="00AE1F2F" w:rsidRDefault="00AE1F2F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C817B5" w:rsidRDefault="00C817B5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-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97"/>
      </w:tblGrid>
      <w:tr w:rsidR="00A40C97" w:rsidTr="00A40C97">
        <w:tc>
          <w:tcPr>
            <w:tcW w:w="2093" w:type="dxa"/>
          </w:tcPr>
          <w:p w:rsidR="00A40C97" w:rsidRPr="00A40C97" w:rsidRDefault="00A40C97" w:rsidP="00A40C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0C97">
              <w:rPr>
                <w:rFonts w:ascii="Arial" w:hAnsi="Arial" w:cs="Arial"/>
                <w:b/>
                <w:sz w:val="20"/>
                <w:szCs w:val="20"/>
              </w:rPr>
              <w:t>Intitulé du projet :</w:t>
            </w:r>
          </w:p>
        </w:tc>
        <w:tc>
          <w:tcPr>
            <w:tcW w:w="7797" w:type="dxa"/>
          </w:tcPr>
          <w:p w:rsidR="00A40C97" w:rsidRDefault="00A40C97" w:rsidP="00A4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F23A3F" w:rsidRDefault="00F23A3F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EB0BA4">
      <w:pPr>
        <w:spacing w:line="480" w:lineRule="auto"/>
        <w:ind w:left="-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r w:rsidR="004E2E24">
        <w:rPr>
          <w:rFonts w:ascii="Arial" w:hAnsi="Arial" w:cs="Arial"/>
          <w:sz w:val="20"/>
          <w:szCs w:val="20"/>
        </w:rPr>
        <w:t>soussigné, M</w:t>
      </w:r>
      <w:r w:rsidR="004A7880">
        <w:rPr>
          <w:rFonts w:ascii="Arial" w:hAnsi="Arial" w:cs="Arial"/>
          <w:sz w:val="20"/>
          <w:szCs w:val="20"/>
        </w:rPr>
        <w:t>.</w:t>
      </w:r>
      <w:r w:rsidR="004E2E24">
        <w:rPr>
          <w:rFonts w:ascii="Arial" w:hAnsi="Arial" w:cs="Arial"/>
          <w:sz w:val="20"/>
          <w:szCs w:val="20"/>
        </w:rPr>
        <w:t xml:space="preserve"> XX, Président de XX, </w:t>
      </w:r>
      <w:r>
        <w:rPr>
          <w:rFonts w:ascii="Arial" w:hAnsi="Arial" w:cs="Arial"/>
          <w:sz w:val="20"/>
          <w:szCs w:val="20"/>
        </w:rPr>
        <w:t xml:space="preserve">m’engage à utiliser les différentes chartes graphiques en vigueur pour tous les supports de communication que j’ai prévus de </w:t>
      </w:r>
      <w:r w:rsidR="004E2E24">
        <w:rPr>
          <w:rFonts w:ascii="Arial" w:hAnsi="Arial" w:cs="Arial"/>
          <w:sz w:val="20"/>
          <w:szCs w:val="20"/>
        </w:rPr>
        <w:t>réaliser</w:t>
      </w:r>
      <w:r>
        <w:rPr>
          <w:rFonts w:ascii="Arial" w:hAnsi="Arial" w:cs="Arial"/>
          <w:sz w:val="20"/>
          <w:szCs w:val="20"/>
        </w:rPr>
        <w:t xml:space="preserve"> dans le cadre de mon projet.</w:t>
      </w:r>
    </w:p>
    <w:p w:rsidR="004E2E24" w:rsidRDefault="004E2E24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4E2E24" w:rsidRDefault="004E2E24" w:rsidP="00EB0BA4">
      <w:pPr>
        <w:spacing w:line="480" w:lineRule="auto"/>
        <w:ind w:left="-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</w:t>
      </w:r>
      <w:r w:rsidR="00F23A3F">
        <w:rPr>
          <w:rFonts w:ascii="Arial" w:hAnsi="Arial" w:cs="Arial"/>
          <w:sz w:val="20"/>
          <w:szCs w:val="20"/>
        </w:rPr>
        <w:t>atteste avoir</w:t>
      </w:r>
      <w:r>
        <w:rPr>
          <w:rFonts w:ascii="Arial" w:hAnsi="Arial" w:cs="Arial"/>
          <w:sz w:val="20"/>
          <w:szCs w:val="20"/>
        </w:rPr>
        <w:t xml:space="preserve"> consulté et enregistré tous les documents nécessaires à cet effet, disponibles sur le site internet du Pays Haut Languedoc et Vignobles </w:t>
      </w:r>
      <w:hyperlink r:id="rId11" w:history="1">
        <w:r w:rsidR="00C817B5" w:rsidRPr="00320B3B">
          <w:rPr>
            <w:rStyle w:val="Lienhypertexte"/>
            <w:rFonts w:ascii="Arial" w:hAnsi="Arial" w:cs="Arial"/>
            <w:sz w:val="20"/>
            <w:szCs w:val="20"/>
          </w:rPr>
          <w:t>www.payshlv.com</w:t>
        </w:r>
      </w:hyperlink>
      <w:r w:rsidR="00C817B5">
        <w:rPr>
          <w:rFonts w:ascii="Arial" w:hAnsi="Arial" w:cs="Arial"/>
          <w:sz w:val="20"/>
          <w:szCs w:val="20"/>
        </w:rPr>
        <w:t xml:space="preserve"> (Missions du Pays – GAL)</w:t>
      </w:r>
      <w:r>
        <w:rPr>
          <w:rFonts w:ascii="Arial" w:hAnsi="Arial" w:cs="Arial"/>
          <w:sz w:val="20"/>
          <w:szCs w:val="20"/>
        </w:rPr>
        <w:t>.</w:t>
      </w:r>
    </w:p>
    <w:p w:rsidR="00C817B5" w:rsidRDefault="00C817B5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C817B5" w:rsidRDefault="00C817B5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C817B5" w:rsidRDefault="00C817B5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4E2E24" w:rsidRDefault="004E2E24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4E2E24" w:rsidRDefault="00F23A3F" w:rsidP="00F23A3F">
      <w:pPr>
        <w:tabs>
          <w:tab w:val="left" w:pos="2835"/>
        </w:tabs>
        <w:ind w:left="-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Fait à XXX, le </w:t>
      </w:r>
      <w:r w:rsidR="00B935FE">
        <w:rPr>
          <w:rFonts w:ascii="Arial" w:hAnsi="Arial" w:cs="Arial"/>
          <w:sz w:val="20"/>
          <w:szCs w:val="20"/>
        </w:rPr>
        <w:t>XXX</w:t>
      </w: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E1F2F" w:rsidRDefault="00AE1F2F" w:rsidP="00A40C97">
      <w:pPr>
        <w:tabs>
          <w:tab w:val="left" w:pos="2835"/>
        </w:tabs>
        <w:ind w:left="-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3A3F">
        <w:rPr>
          <w:rFonts w:ascii="Arial" w:hAnsi="Arial" w:cs="Arial"/>
          <w:sz w:val="20"/>
          <w:szCs w:val="20"/>
        </w:rPr>
        <w:t>Signature et cachet de la structure</w:t>
      </w:r>
    </w:p>
    <w:sectPr w:rsidR="00AE1F2F" w:rsidSect="000E5D87">
      <w:headerReference w:type="default" r:id="rId12"/>
      <w:footerReference w:type="default" r:id="rId13"/>
      <w:pgSz w:w="11906" w:h="16838"/>
      <w:pgMar w:top="1418" w:right="851" w:bottom="1418" w:left="3119" w:header="18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AB" w:rsidRDefault="002F11AB">
      <w:r>
        <w:separator/>
      </w:r>
    </w:p>
  </w:endnote>
  <w:endnote w:type="continuationSeparator" w:id="0">
    <w:p w:rsidR="002F11AB" w:rsidRDefault="002F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D3" w:rsidRDefault="00370BD3">
    <w:pPr>
      <w:pStyle w:val="Pieddepage"/>
      <w:ind w:right="-16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AB" w:rsidRDefault="002F11AB">
      <w:r>
        <w:separator/>
      </w:r>
    </w:p>
  </w:footnote>
  <w:footnote w:type="continuationSeparator" w:id="0">
    <w:p w:rsidR="002F11AB" w:rsidRDefault="002F1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D3" w:rsidRDefault="00370BD3">
    <w:pPr>
      <w:pStyle w:val="En-tt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4614A"/>
    <w:rsid w:val="000205E0"/>
    <w:rsid w:val="00037A85"/>
    <w:rsid w:val="000E5D87"/>
    <w:rsid w:val="000F6B19"/>
    <w:rsid w:val="0014088E"/>
    <w:rsid w:val="00162B39"/>
    <w:rsid w:val="001833C5"/>
    <w:rsid w:val="001E7313"/>
    <w:rsid w:val="00205BD0"/>
    <w:rsid w:val="00206735"/>
    <w:rsid w:val="00231491"/>
    <w:rsid w:val="00247F69"/>
    <w:rsid w:val="00261B6E"/>
    <w:rsid w:val="0027594F"/>
    <w:rsid w:val="002A2CE2"/>
    <w:rsid w:val="002B1D7C"/>
    <w:rsid w:val="002B573C"/>
    <w:rsid w:val="002F0BB7"/>
    <w:rsid w:val="002F11AB"/>
    <w:rsid w:val="002F4FD2"/>
    <w:rsid w:val="00311232"/>
    <w:rsid w:val="00314BFA"/>
    <w:rsid w:val="003655B4"/>
    <w:rsid w:val="00370BD3"/>
    <w:rsid w:val="00386586"/>
    <w:rsid w:val="003E4955"/>
    <w:rsid w:val="003F1C8B"/>
    <w:rsid w:val="00412AFE"/>
    <w:rsid w:val="00413562"/>
    <w:rsid w:val="0044369E"/>
    <w:rsid w:val="00455A41"/>
    <w:rsid w:val="004869D8"/>
    <w:rsid w:val="004A7880"/>
    <w:rsid w:val="004B24B4"/>
    <w:rsid w:val="004E1695"/>
    <w:rsid w:val="004E2E24"/>
    <w:rsid w:val="00520E4F"/>
    <w:rsid w:val="005461AB"/>
    <w:rsid w:val="00552173"/>
    <w:rsid w:val="00553F5B"/>
    <w:rsid w:val="005A6A2A"/>
    <w:rsid w:val="00612428"/>
    <w:rsid w:val="00675E35"/>
    <w:rsid w:val="006B500C"/>
    <w:rsid w:val="007C416D"/>
    <w:rsid w:val="007E0C0D"/>
    <w:rsid w:val="007E5DA4"/>
    <w:rsid w:val="00800559"/>
    <w:rsid w:val="00816F85"/>
    <w:rsid w:val="0087378C"/>
    <w:rsid w:val="008C70AF"/>
    <w:rsid w:val="008E4B23"/>
    <w:rsid w:val="00951D76"/>
    <w:rsid w:val="0095550F"/>
    <w:rsid w:val="00961F70"/>
    <w:rsid w:val="00A10B83"/>
    <w:rsid w:val="00A40C97"/>
    <w:rsid w:val="00A53E2F"/>
    <w:rsid w:val="00A56965"/>
    <w:rsid w:val="00A91206"/>
    <w:rsid w:val="00AA549D"/>
    <w:rsid w:val="00AE1F2F"/>
    <w:rsid w:val="00B016BC"/>
    <w:rsid w:val="00B0380F"/>
    <w:rsid w:val="00B37630"/>
    <w:rsid w:val="00B50E18"/>
    <w:rsid w:val="00B64BF7"/>
    <w:rsid w:val="00B677A0"/>
    <w:rsid w:val="00B70779"/>
    <w:rsid w:val="00B80CB2"/>
    <w:rsid w:val="00B83881"/>
    <w:rsid w:val="00B935FE"/>
    <w:rsid w:val="00BC406B"/>
    <w:rsid w:val="00C4078B"/>
    <w:rsid w:val="00C75F59"/>
    <w:rsid w:val="00C817B5"/>
    <w:rsid w:val="00CA3D03"/>
    <w:rsid w:val="00CB63AD"/>
    <w:rsid w:val="00D22415"/>
    <w:rsid w:val="00D26106"/>
    <w:rsid w:val="00D51D62"/>
    <w:rsid w:val="00D56931"/>
    <w:rsid w:val="00D6721D"/>
    <w:rsid w:val="00D802DB"/>
    <w:rsid w:val="00DB7154"/>
    <w:rsid w:val="00DC5D61"/>
    <w:rsid w:val="00DF37AB"/>
    <w:rsid w:val="00DF44B1"/>
    <w:rsid w:val="00E52F1B"/>
    <w:rsid w:val="00EB0BA4"/>
    <w:rsid w:val="00ED33E0"/>
    <w:rsid w:val="00F23A3F"/>
    <w:rsid w:val="00F4614A"/>
    <w:rsid w:val="00F73452"/>
    <w:rsid w:val="00FA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D8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E5D87"/>
    <w:rPr>
      <w:color w:val="0000FF"/>
      <w:u w:val="single"/>
    </w:rPr>
  </w:style>
  <w:style w:type="paragraph" w:styleId="En-tte">
    <w:name w:val="header"/>
    <w:basedOn w:val="Normal"/>
    <w:rsid w:val="000E5D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5D8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6721D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AE1F2F"/>
    <w:rPr>
      <w:sz w:val="20"/>
      <w:szCs w:val="20"/>
    </w:rPr>
  </w:style>
  <w:style w:type="paragraph" w:styleId="NormalWeb">
    <w:name w:val="Normal (Web)"/>
    <w:basedOn w:val="Normal"/>
    <w:rsid w:val="00B0380F"/>
  </w:style>
  <w:style w:type="table" w:styleId="Grilledutableau">
    <w:name w:val="Table Grid"/>
    <w:basedOn w:val="TableauNormal"/>
    <w:rsid w:val="00A40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F461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ayshlv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ropbox\GAL%20PAYS%20HLV%202014-2020\Documents%20types\Formulaires%20divers\Formulaires%20demande%20aide\Engagements%20annexes%20au%20formulaire%20LEADER\Attestation%20utilisation%20chartes%20graphiq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Attestation utilisation chartes graphiques.dotx</Template>
  <TotalTime>7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Charte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2016-10-18T14:58:00Z</cp:lastPrinted>
  <dcterms:created xsi:type="dcterms:W3CDTF">2017-03-06T12:55:00Z</dcterms:created>
  <dcterms:modified xsi:type="dcterms:W3CDTF">2017-03-06T13:13:00Z</dcterms:modified>
</cp:coreProperties>
</file>