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3" w:rsidRPr="00F23A3F" w:rsidRDefault="00F23A3F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-1609090</wp:posOffset>
            </wp:positionH>
            <wp:positionV relativeFrom="paragraph">
              <wp:posOffset>-290830</wp:posOffset>
            </wp:positionV>
            <wp:extent cx="1921510" cy="990600"/>
            <wp:effectExtent l="19050" t="0" r="2540" b="0"/>
            <wp:wrapNone/>
            <wp:docPr id="2" name="Image 0" descr="logo ph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l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>
        <w:rPr>
          <w:rFonts w:ascii="Arial" w:hAnsi="Arial" w:cs="Arial"/>
          <w:sz w:val="18"/>
        </w:rPr>
        <w:tab/>
      </w:r>
    </w:p>
    <w:p w:rsidR="00370BD3" w:rsidRPr="00F23A3F" w:rsidRDefault="00370BD3">
      <w:pPr>
        <w:rPr>
          <w:rFonts w:ascii="Arial" w:hAnsi="Arial" w:cs="Arial"/>
          <w:sz w:val="22"/>
        </w:rPr>
      </w:pPr>
    </w:p>
    <w:p w:rsidR="00370BD3" w:rsidRPr="00F23A3F" w:rsidRDefault="00370BD3">
      <w:pPr>
        <w:rPr>
          <w:rFonts w:ascii="Arial" w:hAnsi="Arial" w:cs="Arial"/>
          <w:sz w:val="22"/>
        </w:rPr>
      </w:pPr>
    </w:p>
    <w:p w:rsidR="00370BD3" w:rsidRPr="00F23A3F" w:rsidRDefault="00455A41" w:rsidP="00455A41">
      <w:pPr>
        <w:tabs>
          <w:tab w:val="left" w:pos="2835"/>
        </w:tabs>
        <w:rPr>
          <w:rFonts w:ascii="Arial" w:hAnsi="Arial" w:cs="Arial"/>
          <w:sz w:val="20"/>
        </w:rPr>
      </w:pPr>
      <w:r w:rsidRPr="00F23A3F">
        <w:rPr>
          <w:rFonts w:ascii="Arial" w:hAnsi="Arial" w:cs="Arial"/>
          <w:sz w:val="22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DE4990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137795</wp:posOffset>
            </wp:positionV>
            <wp:extent cx="575310" cy="571500"/>
            <wp:effectExtent l="19050" t="0" r="0" b="0"/>
            <wp:wrapNone/>
            <wp:docPr id="8" name="Image 2" descr="Région Occitanie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ion Occitanie vertic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 w:rsidRPr="00F23A3F">
        <w:rPr>
          <w:rFonts w:ascii="Arial" w:hAnsi="Arial" w:cs="Arial"/>
          <w:sz w:val="20"/>
          <w:szCs w:val="20"/>
        </w:rPr>
        <w:tab/>
      </w:r>
    </w:p>
    <w:p w:rsidR="00455A41" w:rsidRPr="00F23A3F" w:rsidRDefault="00DF37AB">
      <w:pPr>
        <w:tabs>
          <w:tab w:val="left" w:pos="2835"/>
        </w:tabs>
        <w:ind w:left="-2520"/>
        <w:rPr>
          <w:rFonts w:ascii="Arial" w:hAnsi="Arial" w:cs="Arial"/>
          <w:iCs/>
          <w:sz w:val="20"/>
          <w:szCs w:val="20"/>
        </w:rPr>
      </w:pP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-635</wp:posOffset>
            </wp:positionV>
            <wp:extent cx="622300" cy="571500"/>
            <wp:effectExtent l="19050" t="0" r="635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-635</wp:posOffset>
            </wp:positionV>
            <wp:extent cx="565150" cy="571500"/>
            <wp:effectExtent l="19050" t="0" r="635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-1609090</wp:posOffset>
            </wp:positionH>
            <wp:positionV relativeFrom="paragraph">
              <wp:posOffset>-635</wp:posOffset>
            </wp:positionV>
            <wp:extent cx="457200" cy="561975"/>
            <wp:effectExtent l="19050" t="0" r="0" b="0"/>
            <wp:wrapNone/>
            <wp:docPr id="11" name="Image 0" descr="logo_cd34_vertica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34_vertical_cmj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455A41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iCs/>
          <w:sz w:val="20"/>
          <w:szCs w:val="20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14BFA" w:rsidRPr="00F23A3F" w:rsidRDefault="00BC406B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14BFA" w:rsidRPr="00A53E2F" w:rsidRDefault="00612428" w:rsidP="00800559">
      <w:pPr>
        <w:tabs>
          <w:tab w:val="left" w:pos="2835"/>
        </w:tabs>
        <w:ind w:left="-2517"/>
        <w:rPr>
          <w:rFonts w:ascii="Arial" w:hAnsi="Arial" w:cs="Arial"/>
          <w:sz w:val="20"/>
          <w:szCs w:val="20"/>
        </w:rPr>
      </w:pPr>
      <w:r w:rsidRPr="00314BFA">
        <w:rPr>
          <w:rFonts w:ascii="Arial" w:hAnsi="Arial" w:cs="Arial"/>
          <w:w w:val="80"/>
          <w:sz w:val="20"/>
          <w:szCs w:val="20"/>
        </w:rPr>
        <w:t>GAL Pays Haut Languedoc et Vignobles</w:t>
      </w:r>
    </w:p>
    <w:p w:rsidR="00370BD3" w:rsidRPr="00314BFA" w:rsidRDefault="006B500C" w:rsidP="006B500C">
      <w:pPr>
        <w:tabs>
          <w:tab w:val="center" w:pos="-1260"/>
          <w:tab w:val="left" w:pos="2835"/>
        </w:tabs>
        <w:ind w:left="-2520"/>
        <w:rPr>
          <w:rFonts w:ascii="Arial" w:hAnsi="Arial" w:cs="Arial"/>
          <w:w w:val="80"/>
          <w:sz w:val="20"/>
          <w:szCs w:val="20"/>
        </w:rPr>
      </w:pPr>
      <w:r w:rsidRPr="006B500C">
        <w:rPr>
          <w:rFonts w:ascii="Arial" w:hAnsi="Arial" w:cs="Arial"/>
          <w:w w:val="150"/>
          <w:sz w:val="20"/>
          <w:szCs w:val="20"/>
        </w:rPr>
        <w:tab/>
      </w:r>
    </w:p>
    <w:p w:rsidR="006B500C" w:rsidRDefault="006B500C">
      <w:pPr>
        <w:ind w:left="-2520"/>
        <w:rPr>
          <w:rFonts w:ascii="Arial" w:hAnsi="Arial" w:cs="Arial"/>
          <w:sz w:val="18"/>
        </w:rPr>
      </w:pPr>
    </w:p>
    <w:p w:rsidR="00314BFA" w:rsidRDefault="00314BFA">
      <w:pPr>
        <w:ind w:left="-2520"/>
        <w:rPr>
          <w:rFonts w:ascii="Arial" w:hAnsi="Arial" w:cs="Arial"/>
          <w:sz w:val="18"/>
        </w:rPr>
      </w:pPr>
    </w:p>
    <w:p w:rsidR="00370BD3" w:rsidRDefault="00370BD3" w:rsidP="00A40C97">
      <w:pPr>
        <w:ind w:left="-1985"/>
        <w:rPr>
          <w:rFonts w:ascii="Arial" w:hAnsi="Arial" w:cs="Arial"/>
          <w:sz w:val="22"/>
        </w:rPr>
      </w:pPr>
    </w:p>
    <w:p w:rsidR="00370BD3" w:rsidRDefault="00370BD3" w:rsidP="00A40C97">
      <w:pPr>
        <w:ind w:left="-1985"/>
        <w:rPr>
          <w:rFonts w:ascii="Arial" w:hAnsi="Arial" w:cs="Arial"/>
          <w:sz w:val="22"/>
        </w:rPr>
      </w:pPr>
    </w:p>
    <w:p w:rsidR="00370BD3" w:rsidRPr="00F23A3F" w:rsidRDefault="00162C30" w:rsidP="00A40C97">
      <w:pPr>
        <w:ind w:left="-198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AUTORISATION D’ACCES AUX DONNEES ET A LEUR EXPLOITATION</w:t>
      </w:r>
    </w:p>
    <w:p w:rsidR="00AE1F2F" w:rsidRDefault="00AE1F2F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B3450C" w:rsidRDefault="00B3450C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B3450C" w:rsidRDefault="00B3450C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97"/>
      </w:tblGrid>
      <w:tr w:rsidR="00A40C97" w:rsidTr="00A40C97">
        <w:tc>
          <w:tcPr>
            <w:tcW w:w="2093" w:type="dxa"/>
          </w:tcPr>
          <w:p w:rsidR="00A40C97" w:rsidRPr="00A40C97" w:rsidRDefault="00A40C97" w:rsidP="00A40C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C97">
              <w:rPr>
                <w:rFonts w:ascii="Arial" w:hAnsi="Arial" w:cs="Arial"/>
                <w:b/>
                <w:sz w:val="20"/>
                <w:szCs w:val="20"/>
              </w:rPr>
              <w:t>Intitulé du projet :</w:t>
            </w:r>
          </w:p>
        </w:tc>
        <w:tc>
          <w:tcPr>
            <w:tcW w:w="7797" w:type="dxa"/>
          </w:tcPr>
          <w:p w:rsidR="00A40C97" w:rsidRDefault="00A40C97" w:rsidP="00A4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F23A3F" w:rsidRDefault="00F23A3F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Pr="00162C30" w:rsidRDefault="00A40C97" w:rsidP="00923EC7">
      <w:pPr>
        <w:spacing w:line="480" w:lineRule="auto"/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4E2E24">
        <w:rPr>
          <w:rFonts w:ascii="Arial" w:hAnsi="Arial" w:cs="Arial"/>
          <w:sz w:val="20"/>
          <w:szCs w:val="20"/>
        </w:rPr>
        <w:t>soussigné, M</w:t>
      </w:r>
      <w:r w:rsidR="00923EC7">
        <w:rPr>
          <w:rFonts w:ascii="Arial" w:hAnsi="Arial" w:cs="Arial"/>
          <w:sz w:val="20"/>
          <w:szCs w:val="20"/>
        </w:rPr>
        <w:t>.</w:t>
      </w:r>
      <w:r w:rsidR="004E2E24">
        <w:rPr>
          <w:rFonts w:ascii="Arial" w:hAnsi="Arial" w:cs="Arial"/>
          <w:sz w:val="20"/>
          <w:szCs w:val="20"/>
        </w:rPr>
        <w:t xml:space="preserve"> XX, </w:t>
      </w:r>
      <w:r w:rsidR="00162C30">
        <w:rPr>
          <w:rFonts w:ascii="Arial" w:hAnsi="Arial" w:cs="Arial"/>
          <w:sz w:val="20"/>
          <w:szCs w:val="20"/>
        </w:rPr>
        <w:t>représentant légal de XX, autorise le Syndicat Mixte du Pays Haut Languedoc et Vignobles à a</w:t>
      </w:r>
      <w:r w:rsidR="00162C30" w:rsidRPr="00162C30">
        <w:rPr>
          <w:rFonts w:ascii="Arial" w:hAnsi="Arial" w:cs="Arial"/>
          <w:sz w:val="20"/>
          <w:szCs w:val="20"/>
        </w:rPr>
        <w:t>cc</w:t>
      </w:r>
      <w:r w:rsidR="00162C30">
        <w:rPr>
          <w:rFonts w:ascii="Arial" w:hAnsi="Arial" w:cs="Arial"/>
          <w:sz w:val="20"/>
          <w:szCs w:val="20"/>
        </w:rPr>
        <w:t>éder</w:t>
      </w:r>
      <w:r w:rsidR="00162C30" w:rsidRPr="00162C30">
        <w:rPr>
          <w:rFonts w:ascii="Arial" w:hAnsi="Arial" w:cs="Arial"/>
          <w:sz w:val="20"/>
          <w:szCs w:val="20"/>
        </w:rPr>
        <w:t xml:space="preserve"> aux données qui seront recueillies dans le cadre de mon projet</w:t>
      </w:r>
      <w:r w:rsidR="00162C30">
        <w:rPr>
          <w:rFonts w:ascii="Arial" w:hAnsi="Arial" w:cs="Arial"/>
          <w:sz w:val="20"/>
          <w:szCs w:val="20"/>
        </w:rPr>
        <w:t>, ainsi qu’à les exploiter.</w:t>
      </w:r>
    </w:p>
    <w:p w:rsidR="00F71351" w:rsidRDefault="00F71351" w:rsidP="00F71351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B3450C" w:rsidRDefault="00B3450C" w:rsidP="00F71351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B3450C" w:rsidRDefault="00B3450C" w:rsidP="00F71351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4E2E24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F23A3F" w:rsidP="00F23A3F">
      <w:pPr>
        <w:tabs>
          <w:tab w:val="left" w:pos="2835"/>
        </w:tabs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Fait à XXX, le </w:t>
      </w:r>
      <w:r w:rsidR="00B3450C">
        <w:rPr>
          <w:rFonts w:ascii="Arial" w:hAnsi="Arial" w:cs="Arial"/>
          <w:sz w:val="20"/>
          <w:szCs w:val="20"/>
        </w:rPr>
        <w:t>XXX</w:t>
      </w: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E1F2F" w:rsidRDefault="00AE1F2F" w:rsidP="00A40C97">
      <w:pPr>
        <w:tabs>
          <w:tab w:val="left" w:pos="2835"/>
        </w:tabs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3A3F">
        <w:rPr>
          <w:rFonts w:ascii="Arial" w:hAnsi="Arial" w:cs="Arial"/>
          <w:sz w:val="20"/>
          <w:szCs w:val="20"/>
        </w:rPr>
        <w:t xml:space="preserve">Signature et cachet </w:t>
      </w:r>
      <w:r w:rsidR="00F71351">
        <w:rPr>
          <w:rFonts w:ascii="Arial" w:hAnsi="Arial" w:cs="Arial"/>
          <w:sz w:val="20"/>
          <w:szCs w:val="20"/>
        </w:rPr>
        <w:t>(le cas échéant)</w:t>
      </w:r>
    </w:p>
    <w:sectPr w:rsidR="00AE1F2F" w:rsidSect="000E5D87">
      <w:headerReference w:type="default" r:id="rId12"/>
      <w:footerReference w:type="default" r:id="rId13"/>
      <w:pgSz w:w="11906" w:h="16838"/>
      <w:pgMar w:top="1418" w:right="851" w:bottom="1418" w:left="3119" w:header="18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69" w:rsidRDefault="002E4169">
      <w:r>
        <w:separator/>
      </w:r>
    </w:p>
  </w:endnote>
  <w:endnote w:type="continuationSeparator" w:id="0">
    <w:p w:rsidR="002E4169" w:rsidRDefault="002E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D3" w:rsidRDefault="00370BD3">
    <w:pPr>
      <w:pStyle w:val="Pieddepage"/>
      <w:ind w:right="-16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69" w:rsidRDefault="002E4169">
      <w:r>
        <w:separator/>
      </w:r>
    </w:p>
  </w:footnote>
  <w:footnote w:type="continuationSeparator" w:id="0">
    <w:p w:rsidR="002E4169" w:rsidRDefault="002E4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D3" w:rsidRDefault="00370BD3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4AF"/>
    <w:multiLevelType w:val="hybridMultilevel"/>
    <w:tmpl w:val="3C9C9F5E"/>
    <w:lvl w:ilvl="0" w:tplc="0142856E">
      <w:numFmt w:val="bullet"/>
      <w:lvlText w:val="-"/>
      <w:lvlJc w:val="left"/>
      <w:pPr>
        <w:ind w:left="-16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3450C"/>
    <w:rsid w:val="00000232"/>
    <w:rsid w:val="000205E0"/>
    <w:rsid w:val="00037A85"/>
    <w:rsid w:val="000E5D87"/>
    <w:rsid w:val="000F6B19"/>
    <w:rsid w:val="0014088E"/>
    <w:rsid w:val="00162B39"/>
    <w:rsid w:val="00162C30"/>
    <w:rsid w:val="001833C5"/>
    <w:rsid w:val="001E7313"/>
    <w:rsid w:val="00205BD0"/>
    <w:rsid w:val="00206735"/>
    <w:rsid w:val="00231491"/>
    <w:rsid w:val="00247F69"/>
    <w:rsid w:val="00261B6E"/>
    <w:rsid w:val="0027594F"/>
    <w:rsid w:val="002A2CE2"/>
    <w:rsid w:val="002B1D7C"/>
    <w:rsid w:val="002B573C"/>
    <w:rsid w:val="002E4169"/>
    <w:rsid w:val="002F0BB7"/>
    <w:rsid w:val="00311232"/>
    <w:rsid w:val="00314BFA"/>
    <w:rsid w:val="0032571F"/>
    <w:rsid w:val="003655B4"/>
    <w:rsid w:val="00370BD3"/>
    <w:rsid w:val="00386586"/>
    <w:rsid w:val="00397102"/>
    <w:rsid w:val="003E4955"/>
    <w:rsid w:val="003F0756"/>
    <w:rsid w:val="003F1C8B"/>
    <w:rsid w:val="00412AFE"/>
    <w:rsid w:val="00413562"/>
    <w:rsid w:val="0044369E"/>
    <w:rsid w:val="00455A41"/>
    <w:rsid w:val="004869D8"/>
    <w:rsid w:val="004A2183"/>
    <w:rsid w:val="004B24B4"/>
    <w:rsid w:val="004E1695"/>
    <w:rsid w:val="004E2E24"/>
    <w:rsid w:val="00520E4F"/>
    <w:rsid w:val="005461AB"/>
    <w:rsid w:val="00552173"/>
    <w:rsid w:val="00553F5B"/>
    <w:rsid w:val="005A6A2A"/>
    <w:rsid w:val="00612428"/>
    <w:rsid w:val="00675E35"/>
    <w:rsid w:val="006B500C"/>
    <w:rsid w:val="007C416D"/>
    <w:rsid w:val="007E0C0D"/>
    <w:rsid w:val="007E5DA4"/>
    <w:rsid w:val="00800559"/>
    <w:rsid w:val="00816F85"/>
    <w:rsid w:val="0087378C"/>
    <w:rsid w:val="008C70AF"/>
    <w:rsid w:val="008E4B23"/>
    <w:rsid w:val="00923EC7"/>
    <w:rsid w:val="00951D76"/>
    <w:rsid w:val="0095550F"/>
    <w:rsid w:val="00961F70"/>
    <w:rsid w:val="00A10B83"/>
    <w:rsid w:val="00A40C97"/>
    <w:rsid w:val="00A53E2F"/>
    <w:rsid w:val="00A56965"/>
    <w:rsid w:val="00A91206"/>
    <w:rsid w:val="00A94C09"/>
    <w:rsid w:val="00AA549D"/>
    <w:rsid w:val="00AB5C6F"/>
    <w:rsid w:val="00AE1F2F"/>
    <w:rsid w:val="00B016BC"/>
    <w:rsid w:val="00B0380F"/>
    <w:rsid w:val="00B3450C"/>
    <w:rsid w:val="00B37630"/>
    <w:rsid w:val="00B50E18"/>
    <w:rsid w:val="00B64BF7"/>
    <w:rsid w:val="00B677A0"/>
    <w:rsid w:val="00B70779"/>
    <w:rsid w:val="00B80CB2"/>
    <w:rsid w:val="00B83881"/>
    <w:rsid w:val="00BC406B"/>
    <w:rsid w:val="00C4078B"/>
    <w:rsid w:val="00C75F59"/>
    <w:rsid w:val="00CA3D03"/>
    <w:rsid w:val="00D22415"/>
    <w:rsid w:val="00D26106"/>
    <w:rsid w:val="00D51D62"/>
    <w:rsid w:val="00D6721D"/>
    <w:rsid w:val="00D802DB"/>
    <w:rsid w:val="00DB7154"/>
    <w:rsid w:val="00DC5D61"/>
    <w:rsid w:val="00DE4990"/>
    <w:rsid w:val="00DF37AB"/>
    <w:rsid w:val="00DF44B1"/>
    <w:rsid w:val="00E52F1B"/>
    <w:rsid w:val="00E55970"/>
    <w:rsid w:val="00ED33E0"/>
    <w:rsid w:val="00F23A3F"/>
    <w:rsid w:val="00F71351"/>
    <w:rsid w:val="00F73452"/>
    <w:rsid w:val="00F933E2"/>
    <w:rsid w:val="00FA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D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E5D87"/>
    <w:rPr>
      <w:color w:val="0000FF"/>
      <w:u w:val="single"/>
    </w:rPr>
  </w:style>
  <w:style w:type="paragraph" w:styleId="En-tte">
    <w:name w:val="header"/>
    <w:basedOn w:val="Normal"/>
    <w:rsid w:val="000E5D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5D8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721D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AE1F2F"/>
    <w:rPr>
      <w:sz w:val="20"/>
      <w:szCs w:val="20"/>
    </w:rPr>
  </w:style>
  <w:style w:type="paragraph" w:styleId="NormalWeb">
    <w:name w:val="Normal (Web)"/>
    <w:basedOn w:val="Normal"/>
    <w:rsid w:val="00B0380F"/>
  </w:style>
  <w:style w:type="table" w:styleId="Grilledutableau">
    <w:name w:val="Table Grid"/>
    <w:basedOn w:val="TableauNormal"/>
    <w:rsid w:val="00A40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62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GAL%20PAYS%20HLV%202014-2020\Documents%20types\Formulaires%20divers\Formulaires%20demande%20aide\Engagements%20annexes%20au%20formulaire%20LEADER\Autorisation%20acces%20aux%20donnees%20et%20leur%20exploi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Autorisation acces aux donnees et leur exploitation.dotx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2016-10-18T14:58:00Z</cp:lastPrinted>
  <dcterms:created xsi:type="dcterms:W3CDTF">2017-03-06T13:08:00Z</dcterms:created>
  <dcterms:modified xsi:type="dcterms:W3CDTF">2017-03-06T13:13:00Z</dcterms:modified>
</cp:coreProperties>
</file>