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D3" w:rsidRPr="00F23A3F" w:rsidRDefault="00F23A3F">
      <w:pPr>
        <w:tabs>
          <w:tab w:val="left" w:pos="2835"/>
        </w:tabs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-1609090</wp:posOffset>
            </wp:positionH>
            <wp:positionV relativeFrom="paragraph">
              <wp:posOffset>-290830</wp:posOffset>
            </wp:positionV>
            <wp:extent cx="1921510" cy="990600"/>
            <wp:effectExtent l="19050" t="0" r="2540" b="0"/>
            <wp:wrapNone/>
            <wp:docPr id="2" name="Image 0" descr="logo ph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hl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BD3">
        <w:rPr>
          <w:rFonts w:ascii="Arial" w:hAnsi="Arial" w:cs="Arial"/>
          <w:sz w:val="18"/>
        </w:rPr>
        <w:tab/>
      </w:r>
    </w:p>
    <w:p w:rsidR="00370BD3" w:rsidRPr="00F23A3F" w:rsidRDefault="00370BD3">
      <w:pPr>
        <w:rPr>
          <w:rFonts w:ascii="Arial" w:hAnsi="Arial" w:cs="Arial"/>
          <w:sz w:val="22"/>
        </w:rPr>
      </w:pPr>
    </w:p>
    <w:p w:rsidR="00370BD3" w:rsidRPr="00F23A3F" w:rsidRDefault="00370BD3">
      <w:pPr>
        <w:rPr>
          <w:rFonts w:ascii="Arial" w:hAnsi="Arial" w:cs="Arial"/>
          <w:sz w:val="22"/>
        </w:rPr>
      </w:pPr>
    </w:p>
    <w:p w:rsidR="00370BD3" w:rsidRPr="00F23A3F" w:rsidRDefault="00455A41" w:rsidP="00455A41">
      <w:pPr>
        <w:tabs>
          <w:tab w:val="left" w:pos="2835"/>
        </w:tabs>
        <w:rPr>
          <w:rFonts w:ascii="Arial" w:hAnsi="Arial" w:cs="Arial"/>
          <w:sz w:val="20"/>
        </w:rPr>
      </w:pPr>
      <w:r w:rsidRPr="00F23A3F">
        <w:rPr>
          <w:rFonts w:ascii="Arial" w:hAnsi="Arial" w:cs="Arial"/>
          <w:sz w:val="22"/>
        </w:rPr>
        <w:tab/>
      </w:r>
    </w:p>
    <w:p w:rsidR="00370BD3" w:rsidRPr="00F23A3F" w:rsidRDefault="00370BD3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sz w:val="20"/>
          <w:szCs w:val="20"/>
        </w:rPr>
        <w:tab/>
      </w:r>
    </w:p>
    <w:p w:rsidR="00370BD3" w:rsidRPr="00F23A3F" w:rsidRDefault="000E5D2B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-1130935</wp:posOffset>
            </wp:positionH>
            <wp:positionV relativeFrom="paragraph">
              <wp:posOffset>137795</wp:posOffset>
            </wp:positionV>
            <wp:extent cx="575310" cy="571500"/>
            <wp:effectExtent l="19050" t="0" r="0" b="0"/>
            <wp:wrapNone/>
            <wp:docPr id="8" name="Image 2" descr="Région Occitanie vert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égion Occitanie vertica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BD3" w:rsidRPr="00F23A3F">
        <w:rPr>
          <w:rFonts w:ascii="Arial" w:hAnsi="Arial" w:cs="Arial"/>
          <w:sz w:val="20"/>
          <w:szCs w:val="20"/>
        </w:rPr>
        <w:tab/>
      </w:r>
    </w:p>
    <w:p w:rsidR="00455A41" w:rsidRPr="00F23A3F" w:rsidRDefault="00DF37AB">
      <w:pPr>
        <w:tabs>
          <w:tab w:val="left" w:pos="2835"/>
        </w:tabs>
        <w:ind w:left="-2520"/>
        <w:rPr>
          <w:rFonts w:ascii="Arial" w:hAnsi="Arial" w:cs="Arial"/>
          <w:iCs/>
          <w:sz w:val="20"/>
          <w:szCs w:val="20"/>
        </w:rPr>
      </w:pPr>
      <w:r w:rsidRPr="00F23A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-635</wp:posOffset>
            </wp:positionV>
            <wp:extent cx="622300" cy="571500"/>
            <wp:effectExtent l="19050" t="0" r="6350" b="0"/>
            <wp:wrapNone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3A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-635</wp:posOffset>
            </wp:positionV>
            <wp:extent cx="565150" cy="571500"/>
            <wp:effectExtent l="19050" t="0" r="6350" b="0"/>
            <wp:wrapNone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3A3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-1609090</wp:posOffset>
            </wp:positionH>
            <wp:positionV relativeFrom="paragraph">
              <wp:posOffset>-635</wp:posOffset>
            </wp:positionV>
            <wp:extent cx="457200" cy="561975"/>
            <wp:effectExtent l="19050" t="0" r="0" b="0"/>
            <wp:wrapNone/>
            <wp:docPr id="11" name="Image 0" descr="logo_cd34_vertica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d34_vertical_cmj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BD3" w:rsidRPr="00F23A3F">
        <w:rPr>
          <w:rFonts w:ascii="Arial" w:hAnsi="Arial" w:cs="Arial"/>
          <w:sz w:val="20"/>
          <w:szCs w:val="20"/>
        </w:rPr>
        <w:tab/>
      </w:r>
    </w:p>
    <w:p w:rsidR="00370BD3" w:rsidRPr="00F23A3F" w:rsidRDefault="00455A41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iCs/>
          <w:sz w:val="20"/>
          <w:szCs w:val="20"/>
        </w:rPr>
        <w:tab/>
      </w:r>
    </w:p>
    <w:p w:rsidR="00370BD3" w:rsidRPr="00F23A3F" w:rsidRDefault="00370BD3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sz w:val="20"/>
          <w:szCs w:val="20"/>
        </w:rPr>
        <w:tab/>
      </w:r>
    </w:p>
    <w:p w:rsidR="00370BD3" w:rsidRPr="00F23A3F" w:rsidRDefault="00370BD3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sz w:val="20"/>
          <w:szCs w:val="20"/>
        </w:rPr>
        <w:tab/>
      </w:r>
    </w:p>
    <w:p w:rsidR="00314BFA" w:rsidRPr="00F23A3F" w:rsidRDefault="00BC406B">
      <w:pPr>
        <w:tabs>
          <w:tab w:val="left" w:pos="2835"/>
        </w:tabs>
        <w:ind w:left="-2520"/>
        <w:rPr>
          <w:rFonts w:ascii="Arial" w:hAnsi="Arial" w:cs="Arial"/>
          <w:sz w:val="20"/>
          <w:szCs w:val="20"/>
        </w:rPr>
      </w:pPr>
      <w:r w:rsidRPr="00F23A3F">
        <w:rPr>
          <w:rFonts w:ascii="Arial" w:hAnsi="Arial" w:cs="Arial"/>
          <w:sz w:val="20"/>
          <w:szCs w:val="20"/>
        </w:rPr>
        <w:tab/>
      </w:r>
    </w:p>
    <w:p w:rsidR="00314BFA" w:rsidRPr="00A53E2F" w:rsidRDefault="00612428" w:rsidP="00800559">
      <w:pPr>
        <w:tabs>
          <w:tab w:val="left" w:pos="2835"/>
        </w:tabs>
        <w:ind w:left="-2517"/>
        <w:rPr>
          <w:rFonts w:ascii="Arial" w:hAnsi="Arial" w:cs="Arial"/>
          <w:sz w:val="20"/>
          <w:szCs w:val="20"/>
        </w:rPr>
      </w:pPr>
      <w:r w:rsidRPr="00314BFA">
        <w:rPr>
          <w:rFonts w:ascii="Arial" w:hAnsi="Arial" w:cs="Arial"/>
          <w:w w:val="80"/>
          <w:sz w:val="20"/>
          <w:szCs w:val="20"/>
        </w:rPr>
        <w:t>GAL Pays Haut Languedoc et Vignobles</w:t>
      </w:r>
    </w:p>
    <w:p w:rsidR="00370BD3" w:rsidRPr="00314BFA" w:rsidRDefault="006B500C" w:rsidP="006B500C">
      <w:pPr>
        <w:tabs>
          <w:tab w:val="center" w:pos="-1260"/>
          <w:tab w:val="left" w:pos="2835"/>
        </w:tabs>
        <w:ind w:left="-2520"/>
        <w:rPr>
          <w:rFonts w:ascii="Arial" w:hAnsi="Arial" w:cs="Arial"/>
          <w:w w:val="80"/>
          <w:sz w:val="20"/>
          <w:szCs w:val="20"/>
        </w:rPr>
      </w:pPr>
      <w:r w:rsidRPr="006B500C">
        <w:rPr>
          <w:rFonts w:ascii="Arial" w:hAnsi="Arial" w:cs="Arial"/>
          <w:w w:val="150"/>
          <w:sz w:val="20"/>
          <w:szCs w:val="20"/>
        </w:rPr>
        <w:tab/>
      </w:r>
    </w:p>
    <w:p w:rsidR="006B500C" w:rsidRDefault="006B500C">
      <w:pPr>
        <w:ind w:left="-2520"/>
        <w:rPr>
          <w:rFonts w:ascii="Arial" w:hAnsi="Arial" w:cs="Arial"/>
          <w:sz w:val="18"/>
        </w:rPr>
      </w:pPr>
    </w:p>
    <w:p w:rsidR="00314BFA" w:rsidRDefault="00314BFA">
      <w:pPr>
        <w:ind w:left="-2520"/>
        <w:rPr>
          <w:rFonts w:ascii="Arial" w:hAnsi="Arial" w:cs="Arial"/>
          <w:sz w:val="18"/>
        </w:rPr>
      </w:pPr>
    </w:p>
    <w:p w:rsidR="00370BD3" w:rsidRDefault="00370BD3" w:rsidP="00A40C97">
      <w:pPr>
        <w:ind w:left="-1985"/>
        <w:rPr>
          <w:rFonts w:ascii="Arial" w:hAnsi="Arial" w:cs="Arial"/>
          <w:sz w:val="22"/>
        </w:rPr>
      </w:pPr>
    </w:p>
    <w:p w:rsidR="00370BD3" w:rsidRDefault="00370BD3" w:rsidP="00A40C97">
      <w:pPr>
        <w:ind w:left="-1985"/>
        <w:rPr>
          <w:rFonts w:ascii="Arial" w:hAnsi="Arial" w:cs="Arial"/>
          <w:sz w:val="22"/>
        </w:rPr>
      </w:pPr>
    </w:p>
    <w:p w:rsidR="00370BD3" w:rsidRPr="00F23A3F" w:rsidRDefault="00F71351" w:rsidP="00A40C97">
      <w:pPr>
        <w:ind w:left="-198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ENGAGEMENT DE PARTICIPATION</w:t>
      </w:r>
    </w:p>
    <w:p w:rsidR="00AE1F2F" w:rsidRDefault="00AE1F2F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-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97"/>
      </w:tblGrid>
      <w:tr w:rsidR="00A40C97" w:rsidTr="00A40C97">
        <w:tc>
          <w:tcPr>
            <w:tcW w:w="2093" w:type="dxa"/>
          </w:tcPr>
          <w:p w:rsidR="00A40C97" w:rsidRPr="00A40C97" w:rsidRDefault="00A40C97" w:rsidP="00A40C9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0C97">
              <w:rPr>
                <w:rFonts w:ascii="Arial" w:hAnsi="Arial" w:cs="Arial"/>
                <w:b/>
                <w:sz w:val="20"/>
                <w:szCs w:val="20"/>
              </w:rPr>
              <w:t>Intitulé du projet :</w:t>
            </w:r>
          </w:p>
        </w:tc>
        <w:tc>
          <w:tcPr>
            <w:tcW w:w="7797" w:type="dxa"/>
          </w:tcPr>
          <w:p w:rsidR="00A40C97" w:rsidRDefault="00A40C97" w:rsidP="00A40C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F23A3F" w:rsidRDefault="00F23A3F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4E2E24" w:rsidRDefault="00A40C97" w:rsidP="00EC60DA">
      <w:pPr>
        <w:spacing w:line="480" w:lineRule="auto"/>
        <w:ind w:left="-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</w:t>
      </w:r>
      <w:r w:rsidR="004E2E24">
        <w:rPr>
          <w:rFonts w:ascii="Arial" w:hAnsi="Arial" w:cs="Arial"/>
          <w:sz w:val="20"/>
          <w:szCs w:val="20"/>
        </w:rPr>
        <w:t>soussigné, M</w:t>
      </w:r>
      <w:r w:rsidR="00D644D5">
        <w:rPr>
          <w:rFonts w:ascii="Arial" w:hAnsi="Arial" w:cs="Arial"/>
          <w:sz w:val="20"/>
          <w:szCs w:val="20"/>
        </w:rPr>
        <w:t>.</w:t>
      </w:r>
      <w:r w:rsidR="004E2E24">
        <w:rPr>
          <w:rFonts w:ascii="Arial" w:hAnsi="Arial" w:cs="Arial"/>
          <w:sz w:val="20"/>
          <w:szCs w:val="20"/>
        </w:rPr>
        <w:t xml:space="preserve"> XX, </w:t>
      </w:r>
      <w:r w:rsidR="00F71351">
        <w:rPr>
          <w:rFonts w:ascii="Arial" w:hAnsi="Arial" w:cs="Arial"/>
          <w:sz w:val="20"/>
          <w:szCs w:val="20"/>
        </w:rPr>
        <w:t>agriculteur en activité principale*, m’engage à participer au salon / séminaire / colloque / voyage d’étude du XX au XX à XX.</w:t>
      </w:r>
    </w:p>
    <w:p w:rsidR="00F71351" w:rsidRDefault="00F71351" w:rsidP="00F71351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4E2E24" w:rsidRDefault="004E2E24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4E2E24" w:rsidRDefault="00F23A3F" w:rsidP="00F23A3F">
      <w:pPr>
        <w:tabs>
          <w:tab w:val="left" w:pos="2835"/>
        </w:tabs>
        <w:ind w:left="-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Fait à XXX, le </w:t>
      </w:r>
      <w:r w:rsidR="00EC60DA">
        <w:rPr>
          <w:rFonts w:ascii="Arial" w:hAnsi="Arial" w:cs="Arial"/>
          <w:sz w:val="20"/>
          <w:szCs w:val="20"/>
        </w:rPr>
        <w:t>XXX</w:t>
      </w: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40C97" w:rsidRDefault="00A40C97" w:rsidP="00A40C97">
      <w:pPr>
        <w:ind w:left="-1985"/>
        <w:jc w:val="both"/>
        <w:rPr>
          <w:rFonts w:ascii="Arial" w:hAnsi="Arial" w:cs="Arial"/>
          <w:sz w:val="20"/>
          <w:szCs w:val="20"/>
        </w:rPr>
      </w:pPr>
    </w:p>
    <w:p w:rsidR="00AE1F2F" w:rsidRDefault="00AE1F2F" w:rsidP="00A40C97">
      <w:pPr>
        <w:tabs>
          <w:tab w:val="left" w:pos="2835"/>
        </w:tabs>
        <w:ind w:left="-19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23A3F">
        <w:rPr>
          <w:rFonts w:ascii="Arial" w:hAnsi="Arial" w:cs="Arial"/>
          <w:sz w:val="20"/>
          <w:szCs w:val="20"/>
        </w:rPr>
        <w:t xml:space="preserve">Signature et cachet </w:t>
      </w:r>
      <w:r w:rsidR="00F71351">
        <w:rPr>
          <w:rFonts w:ascii="Arial" w:hAnsi="Arial" w:cs="Arial"/>
          <w:sz w:val="20"/>
          <w:szCs w:val="20"/>
        </w:rPr>
        <w:t>(le cas échéant)</w:t>
      </w:r>
    </w:p>
    <w:sectPr w:rsidR="00AE1F2F" w:rsidSect="000E5D87">
      <w:headerReference w:type="default" r:id="rId11"/>
      <w:footerReference w:type="default" r:id="rId12"/>
      <w:pgSz w:w="11906" w:h="16838"/>
      <w:pgMar w:top="1418" w:right="851" w:bottom="1418" w:left="3119" w:header="18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05" w:rsidRDefault="00DD7305">
      <w:r>
        <w:separator/>
      </w:r>
    </w:p>
  </w:endnote>
  <w:endnote w:type="continuationSeparator" w:id="0">
    <w:p w:rsidR="00DD7305" w:rsidRDefault="00DD7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D3" w:rsidRDefault="00370BD3">
    <w:pPr>
      <w:pStyle w:val="Pieddepage"/>
      <w:ind w:right="-16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05" w:rsidRDefault="00DD7305">
      <w:r>
        <w:separator/>
      </w:r>
    </w:p>
  </w:footnote>
  <w:footnote w:type="continuationSeparator" w:id="0">
    <w:p w:rsidR="00DD7305" w:rsidRDefault="00DD7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BD3" w:rsidRDefault="00370BD3">
    <w:pPr>
      <w:pStyle w:val="En-tt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C60DA"/>
    <w:rsid w:val="000205E0"/>
    <w:rsid w:val="00037A85"/>
    <w:rsid w:val="000E5D2B"/>
    <w:rsid w:val="000E5D87"/>
    <w:rsid w:val="000F6B19"/>
    <w:rsid w:val="0014088E"/>
    <w:rsid w:val="00162B39"/>
    <w:rsid w:val="001833C5"/>
    <w:rsid w:val="001E7313"/>
    <w:rsid w:val="00205BD0"/>
    <w:rsid w:val="00206735"/>
    <w:rsid w:val="00231491"/>
    <w:rsid w:val="0023597D"/>
    <w:rsid w:val="00247F69"/>
    <w:rsid w:val="00261B6E"/>
    <w:rsid w:val="0027594F"/>
    <w:rsid w:val="002A2CE2"/>
    <w:rsid w:val="002B1D7C"/>
    <w:rsid w:val="002B573C"/>
    <w:rsid w:val="002F0BB7"/>
    <w:rsid w:val="00311232"/>
    <w:rsid w:val="00314BFA"/>
    <w:rsid w:val="0032571F"/>
    <w:rsid w:val="003655B4"/>
    <w:rsid w:val="00370BD3"/>
    <w:rsid w:val="00386586"/>
    <w:rsid w:val="003E4955"/>
    <w:rsid w:val="003F1C8B"/>
    <w:rsid w:val="00412AFE"/>
    <w:rsid w:val="00413562"/>
    <w:rsid w:val="0044369E"/>
    <w:rsid w:val="00455A41"/>
    <w:rsid w:val="004869D8"/>
    <w:rsid w:val="004B24B4"/>
    <w:rsid w:val="004E1695"/>
    <w:rsid w:val="004E2E24"/>
    <w:rsid w:val="00520E4F"/>
    <w:rsid w:val="005461AB"/>
    <w:rsid w:val="00552173"/>
    <w:rsid w:val="00553F5B"/>
    <w:rsid w:val="005A6A2A"/>
    <w:rsid w:val="00612428"/>
    <w:rsid w:val="00675E35"/>
    <w:rsid w:val="006B500C"/>
    <w:rsid w:val="007C416D"/>
    <w:rsid w:val="007E0C0D"/>
    <w:rsid w:val="007E5DA4"/>
    <w:rsid w:val="00800559"/>
    <w:rsid w:val="00816F85"/>
    <w:rsid w:val="0087378C"/>
    <w:rsid w:val="008C70AF"/>
    <w:rsid w:val="008E4B23"/>
    <w:rsid w:val="00951D76"/>
    <w:rsid w:val="0095550F"/>
    <w:rsid w:val="00961F70"/>
    <w:rsid w:val="009A77C3"/>
    <w:rsid w:val="00A10B83"/>
    <w:rsid w:val="00A40C97"/>
    <w:rsid w:val="00A53E2F"/>
    <w:rsid w:val="00A56965"/>
    <w:rsid w:val="00A91206"/>
    <w:rsid w:val="00AA549D"/>
    <w:rsid w:val="00AB5C6F"/>
    <w:rsid w:val="00AE1F2F"/>
    <w:rsid w:val="00B016BC"/>
    <w:rsid w:val="00B0380F"/>
    <w:rsid w:val="00B37630"/>
    <w:rsid w:val="00B50E18"/>
    <w:rsid w:val="00B64BF7"/>
    <w:rsid w:val="00B677A0"/>
    <w:rsid w:val="00B70779"/>
    <w:rsid w:val="00B80CB2"/>
    <w:rsid w:val="00B83881"/>
    <w:rsid w:val="00BC406B"/>
    <w:rsid w:val="00C4078B"/>
    <w:rsid w:val="00C75F59"/>
    <w:rsid w:val="00CA3D03"/>
    <w:rsid w:val="00D22415"/>
    <w:rsid w:val="00D26106"/>
    <w:rsid w:val="00D51D62"/>
    <w:rsid w:val="00D644D5"/>
    <w:rsid w:val="00D6721D"/>
    <w:rsid w:val="00D802DB"/>
    <w:rsid w:val="00DB7154"/>
    <w:rsid w:val="00DC5D61"/>
    <w:rsid w:val="00DD7305"/>
    <w:rsid w:val="00DF37AB"/>
    <w:rsid w:val="00DF44B1"/>
    <w:rsid w:val="00E52F1B"/>
    <w:rsid w:val="00EC60DA"/>
    <w:rsid w:val="00ED33E0"/>
    <w:rsid w:val="00F23A3F"/>
    <w:rsid w:val="00F71351"/>
    <w:rsid w:val="00F73452"/>
    <w:rsid w:val="00FA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D8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E5D87"/>
    <w:rPr>
      <w:color w:val="0000FF"/>
      <w:u w:val="single"/>
    </w:rPr>
  </w:style>
  <w:style w:type="paragraph" w:styleId="En-tte">
    <w:name w:val="header"/>
    <w:basedOn w:val="Normal"/>
    <w:rsid w:val="000E5D8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5D87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6721D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semiHidden/>
    <w:rsid w:val="00AE1F2F"/>
    <w:rPr>
      <w:sz w:val="20"/>
      <w:szCs w:val="20"/>
    </w:rPr>
  </w:style>
  <w:style w:type="paragraph" w:styleId="NormalWeb">
    <w:name w:val="Normal (Web)"/>
    <w:basedOn w:val="Normal"/>
    <w:rsid w:val="00B0380F"/>
  </w:style>
  <w:style w:type="table" w:styleId="Grilledutableau">
    <w:name w:val="Table Grid"/>
    <w:basedOn w:val="TableauNormal"/>
    <w:rsid w:val="00A40C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ropbox\GAL%20PAYS%20HLV%202014-2020\Documents%20types\Formulaires%20divers\Formulaires%20demande%20aide\Engagements%20annexes%20au%20formulaire%20LEADER\Engagement%20de%20mobilisation%20des%20agriculteur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Engagement de mobilisation des agriculteurs.dotx</Template>
  <TotalTime>2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Charte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2016-10-18T14:58:00Z</cp:lastPrinted>
  <dcterms:created xsi:type="dcterms:W3CDTF">2017-03-06T13:10:00Z</dcterms:created>
  <dcterms:modified xsi:type="dcterms:W3CDTF">2017-03-06T13:12:00Z</dcterms:modified>
</cp:coreProperties>
</file>