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8" w:rsidRDefault="000030F0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fr-FR"/>
        </w:rPr>
        <w:drawing>
          <wp:inline distT="0" distB="0" distL="0" distR="0">
            <wp:extent cx="6661150" cy="670560"/>
            <wp:effectExtent l="19050" t="0" r="6350" b="0"/>
            <wp:docPr id="4" name="Image 3" descr="FEDER bloc marque feder cd34 p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 bloc marque feder cd34 phl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F0" w:rsidRDefault="000030F0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B62E48" w:rsidRDefault="00B62E48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B62E48" w:rsidRDefault="00631356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Cs w:val="24"/>
          <w:lang w:eastAsia="fr-FR"/>
        </w:rPr>
        <w:t>AIDE A LA REDACTION DE LA</w:t>
      </w:r>
    </w:p>
    <w:p w:rsidR="00631356" w:rsidRDefault="00631356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</w:p>
    <w:p w:rsidR="00B62E48" w:rsidRDefault="00B62E48" w:rsidP="00C05AE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Cs w:val="24"/>
          <w:lang w:eastAsia="fr-FR"/>
        </w:rPr>
        <w:t>NOTE DE PRESENTATION DU PROJET</w:t>
      </w:r>
    </w:p>
    <w:p w:rsidR="00B62E48" w:rsidRPr="00A708E2" w:rsidRDefault="00A708E2" w:rsidP="00C05AE7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  <w:r w:rsidRPr="00A708E2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(20 pages maximum)</w:t>
      </w:r>
    </w:p>
    <w:p w:rsidR="00C05AE7" w:rsidRDefault="00C05AE7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C96A22" w:rsidRDefault="00C96A22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C96A22" w:rsidRDefault="00C96A22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456B6A" w:rsidRPr="006F49E3" w:rsidRDefault="00456B6A" w:rsidP="006F49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363DC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Toute demande d’aide doit être accompagnée d’une note de présentation de l’opération, suffisamment détaillée pour répondre aux critères de </w:t>
      </w:r>
      <w:r w:rsidR="005C0E65" w:rsidRPr="00363DC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sélection de la fiche-action concernée.</w:t>
      </w:r>
      <w:r w:rsidR="003458A1">
        <w:rPr>
          <w:rFonts w:ascii="Arial" w:eastAsia="Times New Roman" w:hAnsi="Arial" w:cs="Arial"/>
          <w:b/>
          <w:bCs/>
          <w:sz w:val="20"/>
          <w:szCs w:val="24"/>
          <w:lang w:eastAsia="fr-FR"/>
        </w:rPr>
        <w:t xml:space="preserve"> Tout autre document technique (Etude, expertises...) peut-être joint en complément.</w:t>
      </w:r>
    </w:p>
    <w:p w:rsidR="003458A1" w:rsidRDefault="003458A1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F67297" w:rsidRDefault="00F67297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F67297" w:rsidRPr="003458A1" w:rsidRDefault="003458A1" w:rsidP="000B4C1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3458A1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1- LE PROJET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3458A1">
        <w:rPr>
          <w:rFonts w:ascii="Arial" w:eastAsia="Times New Roman" w:hAnsi="Arial" w:cs="Arial"/>
          <w:bCs/>
          <w:sz w:val="16"/>
          <w:szCs w:val="16"/>
          <w:lang w:eastAsia="fr-FR"/>
        </w:rPr>
        <w:t>(15 pages maxi)</w:t>
      </w:r>
    </w:p>
    <w:p w:rsidR="003458A1" w:rsidRPr="00C4374E" w:rsidRDefault="003458A1" w:rsidP="000B4C1E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4A0B36" w:rsidRDefault="00AE69B5" w:rsidP="000B4C1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Intitulé du projet : </w:t>
      </w:r>
    </w:p>
    <w:p w:rsidR="004A0B36" w:rsidRDefault="004A0B36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3458A1" w:rsidRPr="00E27B21" w:rsidRDefault="003458A1" w:rsidP="003458A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Présentation du maitre d’ouvrage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 : </w:t>
      </w:r>
    </w:p>
    <w:p w:rsidR="003458A1" w:rsidRPr="00C4374E" w:rsidRDefault="003458A1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E69B5" w:rsidRPr="00E27B21" w:rsidRDefault="00AE69B5" w:rsidP="000B4C1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Localisation du projet</w:t>
      </w:r>
      <w:r w:rsidR="00C05AE7"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(adresse exacte)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:</w:t>
      </w:r>
    </w:p>
    <w:p w:rsidR="00C05AE7" w:rsidRDefault="00C05AE7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fr-FR"/>
        </w:rPr>
      </w:pPr>
    </w:p>
    <w:p w:rsidR="00211D68" w:rsidRDefault="00211D68" w:rsidP="00211D68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Dates prévisionnelles d’</w:t>
      </w:r>
      <w:r w:rsidR="001B7282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exécution de l’opération 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104D3A" w:rsidRPr="00104D3A" w:rsidRDefault="00104D3A" w:rsidP="00211D6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04D3A">
        <w:rPr>
          <w:rFonts w:ascii="Arial" w:eastAsia="Times New Roman" w:hAnsi="Arial" w:cs="Arial"/>
          <w:sz w:val="20"/>
          <w:szCs w:val="24"/>
          <w:lang w:eastAsia="fr-FR"/>
        </w:rPr>
        <w:t>Date de début :</w:t>
      </w:r>
    </w:p>
    <w:p w:rsidR="00104D3A" w:rsidRPr="00104D3A" w:rsidRDefault="00104D3A" w:rsidP="00211D6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04D3A">
        <w:rPr>
          <w:rFonts w:ascii="Arial" w:eastAsia="Times New Roman" w:hAnsi="Arial" w:cs="Arial"/>
          <w:sz w:val="20"/>
          <w:szCs w:val="24"/>
          <w:lang w:eastAsia="fr-FR"/>
        </w:rPr>
        <w:t xml:space="preserve">Date de fin : </w:t>
      </w:r>
    </w:p>
    <w:p w:rsidR="00211D68" w:rsidRDefault="00211D68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fr-FR"/>
        </w:rPr>
      </w:pPr>
    </w:p>
    <w:p w:rsidR="003458A1" w:rsidRPr="00E27B21" w:rsidRDefault="003458A1" w:rsidP="003458A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Contexte et historique du projet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 : </w:t>
      </w:r>
    </w:p>
    <w:p w:rsidR="003458A1" w:rsidRDefault="003458A1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fr-FR"/>
        </w:rPr>
      </w:pPr>
    </w:p>
    <w:p w:rsidR="00A452EC" w:rsidRPr="00E27B21" w:rsidRDefault="003458A1" w:rsidP="00C05AE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E</w:t>
      </w:r>
      <w:r w:rsidR="009D1870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njeux du projet </w:t>
      </w:r>
      <w:r w:rsidR="00A452EC"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A452EC" w:rsidRPr="00C4374E" w:rsidRDefault="00A452EC" w:rsidP="00C05A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452EC" w:rsidRPr="00E27B21" w:rsidRDefault="00A452EC" w:rsidP="00C05AE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Objectifs </w:t>
      </w:r>
      <w:r w:rsidR="00D93895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du projet 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A452EC" w:rsidRDefault="00A452EC" w:rsidP="00C05A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3458A1" w:rsidRPr="00E27B21" w:rsidRDefault="003458A1" w:rsidP="003458A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Présentation et descriptif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du projet : </w:t>
      </w:r>
    </w:p>
    <w:p w:rsidR="003458A1" w:rsidRPr="00C4374E" w:rsidRDefault="003458A1" w:rsidP="00C05A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452EC" w:rsidRPr="00E27B21" w:rsidRDefault="00A452EC" w:rsidP="00C05AE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M</w:t>
      </w:r>
      <w:r w:rsidR="00AE69B5"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odalités de mise en </w:t>
      </w: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œuvre :</w:t>
      </w:r>
    </w:p>
    <w:p w:rsidR="00A452EC" w:rsidRPr="00C4374E" w:rsidRDefault="00A452EC" w:rsidP="00C05A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C81FFF" w:rsidRPr="00E27B21" w:rsidRDefault="00A452EC" w:rsidP="00C05A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R</w:t>
      </w:r>
      <w:r w:rsidR="00AE69B5" w:rsidRPr="00E27B21">
        <w:rPr>
          <w:rFonts w:ascii="Arial" w:eastAsia="Times New Roman" w:hAnsi="Arial" w:cs="Arial"/>
          <w:b/>
          <w:sz w:val="20"/>
          <w:szCs w:val="24"/>
          <w:lang w:eastAsia="fr-FR"/>
        </w:rPr>
        <w:t>ésultats attendus :</w:t>
      </w:r>
    </w:p>
    <w:p w:rsidR="00C4374E" w:rsidRPr="00C4374E" w:rsidRDefault="00C4374E" w:rsidP="00C05A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C05AE7" w:rsidRDefault="00C4374E" w:rsidP="00E27B2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Raccordement du projet aux objectifs de la Fiche-Action et du Type d’Opération : </w:t>
      </w:r>
      <w:r w:rsidRPr="00C4374E">
        <w:rPr>
          <w:rFonts w:ascii="Arial" w:eastAsia="Times New Roman" w:hAnsi="Arial" w:cs="Arial"/>
          <w:i/>
          <w:sz w:val="20"/>
          <w:szCs w:val="24"/>
          <w:lang w:eastAsia="fr-FR"/>
        </w:rPr>
        <w:t>veillez à expliciter de manière détaillée la contribution du projet à la mise en œuvre de la Fiche-Action et le raccordement au Type d’Opération concerné</w:t>
      </w:r>
      <w:r w:rsidR="00363DC5"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 (DOMO).</w:t>
      </w:r>
    </w:p>
    <w:p w:rsidR="005F2106" w:rsidRDefault="005F2106" w:rsidP="00E27B2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fr-FR"/>
        </w:rPr>
      </w:pPr>
      <w:r>
        <w:rPr>
          <w:rFonts w:ascii="Arial" w:eastAsia="Times New Roman" w:hAnsi="Arial" w:cs="Arial"/>
          <w:i/>
          <w:sz w:val="20"/>
          <w:szCs w:val="24"/>
          <w:lang w:eastAsia="fr-FR"/>
        </w:rPr>
        <w:t>FA N° :</w:t>
      </w:r>
    </w:p>
    <w:p w:rsidR="005F2106" w:rsidRDefault="005F2106" w:rsidP="00E27B2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fr-FR"/>
        </w:rPr>
      </w:pPr>
      <w:r>
        <w:rPr>
          <w:rFonts w:ascii="Arial" w:eastAsia="Times New Roman" w:hAnsi="Arial" w:cs="Arial"/>
          <w:i/>
          <w:sz w:val="20"/>
          <w:szCs w:val="24"/>
          <w:lang w:eastAsia="fr-FR"/>
        </w:rPr>
        <w:t xml:space="preserve">Type d’Opération (TO) : </w:t>
      </w:r>
    </w:p>
    <w:p w:rsidR="005F2106" w:rsidRPr="00C4374E" w:rsidRDefault="005F2106" w:rsidP="00E27B2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:rsidR="00F67297" w:rsidRPr="002F1177" w:rsidRDefault="003458A1" w:rsidP="000B4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2- </w:t>
      </w:r>
      <w:r w:rsidR="00777AE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CRITÈRES DE SÉ</w:t>
      </w:r>
      <w:r w:rsidR="00363DC5" w:rsidRPr="00363DC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LECTION</w:t>
      </w:r>
      <w:r w:rsidR="002F117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F1177" w:rsidRPr="002F1177">
        <w:rPr>
          <w:rFonts w:ascii="Arial" w:eastAsia="Times New Roman" w:hAnsi="Arial" w:cs="Arial"/>
          <w:sz w:val="16"/>
          <w:szCs w:val="16"/>
          <w:lang w:eastAsia="fr-FR"/>
        </w:rPr>
        <w:t>(5 pages maxi)</w:t>
      </w:r>
    </w:p>
    <w:p w:rsidR="00363DC5" w:rsidRDefault="00363DC5" w:rsidP="000B4C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3DC5" w:rsidRPr="00363DC5" w:rsidRDefault="00363DC5" w:rsidP="000B4C1E">
      <w:pPr>
        <w:spacing w:after="0" w:line="240" w:lineRule="auto"/>
        <w:rPr>
          <w:rFonts w:ascii="Arial" w:eastAsia="Times New Roman" w:hAnsi="Arial" w:cs="Arial"/>
          <w:i/>
          <w:lang w:eastAsia="fr-FR"/>
        </w:rPr>
      </w:pPr>
      <w:r w:rsidRPr="00363DC5">
        <w:rPr>
          <w:rFonts w:ascii="Arial" w:eastAsia="Times New Roman" w:hAnsi="Arial" w:cs="Arial"/>
          <w:i/>
          <w:lang w:eastAsia="fr-FR"/>
        </w:rPr>
        <w:t>En quoi votre projet répond aux critères communs mentionnés ci-dessous ?</w:t>
      </w:r>
      <w:r w:rsidR="009E52E8">
        <w:rPr>
          <w:rFonts w:ascii="Arial" w:eastAsia="Times New Roman" w:hAnsi="Arial" w:cs="Arial"/>
          <w:i/>
          <w:lang w:eastAsia="fr-FR"/>
        </w:rPr>
        <w:t xml:space="preserve"> Justifiez votre réponse.</w:t>
      </w:r>
    </w:p>
    <w:p w:rsidR="00E27B21" w:rsidRDefault="00E27B21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E69B5" w:rsidRPr="00C4374E" w:rsidRDefault="00650E49" w:rsidP="000B4C1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1- Stratégie du GAL</w:t>
      </w:r>
      <w:r w:rsidR="00C4374E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C4374E" w:rsidRDefault="00C4374E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C4374E" w:rsidRPr="00C4374E" w:rsidRDefault="00650E49" w:rsidP="000B4C1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2- Effet levier et autres sources de financement</w:t>
      </w:r>
      <w:r w:rsidR="00C4374E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C4374E" w:rsidRDefault="00C4374E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3- Partenariat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4- Réseau et démarche collective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5- Portée territoriale du projet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6 - Transférabilité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lastRenderedPageBreak/>
        <w:t>7- Compétences scientifiques ou techniques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8- Innovation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D93895" w:rsidRDefault="00D93895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9- Indicateurs de résultat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10- Impact économique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11- Emploi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650E49" w:rsidRDefault="00650E49" w:rsidP="00650E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12- Environnement et paysage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50E49" w:rsidRPr="00C4374E" w:rsidRDefault="00650E49" w:rsidP="00650E4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13- Démarche éco-responsable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50E49" w:rsidRDefault="00650E49" w:rsidP="00650E49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fr-FR"/>
        </w:rPr>
      </w:pPr>
    </w:p>
    <w:p w:rsidR="00D93895" w:rsidRPr="00777AEA" w:rsidRDefault="006B1323" w:rsidP="00D360C4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4"/>
          <w:u w:val="single"/>
          <w:lang w:eastAsia="fr-FR"/>
        </w:rPr>
      </w:pPr>
      <w:r w:rsidRPr="00777AEA">
        <w:rPr>
          <w:rFonts w:ascii="Arial" w:eastAsia="Times New Roman" w:hAnsi="Arial" w:cs="Arial"/>
          <w:b/>
          <w:bCs/>
          <w:caps/>
          <w:sz w:val="20"/>
          <w:szCs w:val="24"/>
          <w:highlight w:val="cyan"/>
          <w:u w:val="single"/>
          <w:lang w:eastAsia="fr-FR"/>
        </w:rPr>
        <w:t xml:space="preserve">3. </w:t>
      </w:r>
      <w:r w:rsidR="00D93895" w:rsidRPr="00777AEA">
        <w:rPr>
          <w:rFonts w:ascii="Arial" w:eastAsia="Times New Roman" w:hAnsi="Arial" w:cs="Arial"/>
          <w:b/>
          <w:bCs/>
          <w:caps/>
          <w:sz w:val="20"/>
          <w:szCs w:val="24"/>
          <w:highlight w:val="cyan"/>
          <w:u w:val="single"/>
          <w:lang w:eastAsia="fr-FR"/>
        </w:rPr>
        <w:t>Critères de sélection spécifiques à la FA 1</w:t>
      </w:r>
    </w:p>
    <w:p w:rsidR="006B1323" w:rsidRPr="006F49E3" w:rsidRDefault="006B1323" w:rsidP="006F49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fr-FR"/>
        </w:rPr>
      </w:pPr>
    </w:p>
    <w:p w:rsidR="006B1323" w:rsidRPr="00C4374E" w:rsidRDefault="006B1323" w:rsidP="006B132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</w:t>
      </w:r>
      <w:r w:rsidR="00DB4DB4">
        <w:rPr>
          <w:rFonts w:ascii="Arial" w:eastAsia="Times New Roman" w:hAnsi="Arial" w:cs="Arial"/>
          <w:b/>
          <w:sz w:val="20"/>
          <w:szCs w:val="24"/>
          <w:lang w:eastAsia="fr-FR"/>
        </w:rPr>
        <w:t>Animation Foncière</w:t>
      </w: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6B1323" w:rsidRDefault="006B1323" w:rsidP="006B13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6B1323" w:rsidRPr="00C4374E" w:rsidRDefault="00DB4DB4" w:rsidP="006B1323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Mise en culture de PPAM bio (dont culture expérimentale)</w:t>
      </w:r>
      <w:r w:rsidR="006B1323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B1323" w:rsidRDefault="006B1323" w:rsidP="006B13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9E52E8" w:rsidRDefault="00DB4DB4" w:rsidP="006060EF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Recensement et analyse des espèces endémiques de PPAM</w:t>
      </w:r>
      <w:r w:rsidR="006B1323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6060EF" w:rsidRPr="006060EF" w:rsidRDefault="006060EF" w:rsidP="006060EF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DB4DB4" w:rsidRPr="00777AEA" w:rsidRDefault="00DB4DB4" w:rsidP="00D360C4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4"/>
          <w:u w:val="single"/>
          <w:lang w:eastAsia="fr-FR"/>
        </w:rPr>
      </w:pPr>
      <w:r w:rsidRPr="00777AEA">
        <w:rPr>
          <w:rFonts w:ascii="Arial" w:eastAsia="Times New Roman" w:hAnsi="Arial" w:cs="Arial"/>
          <w:b/>
          <w:bCs/>
          <w:caps/>
          <w:sz w:val="20"/>
          <w:szCs w:val="24"/>
          <w:highlight w:val="cyan"/>
          <w:u w:val="single"/>
          <w:lang w:eastAsia="fr-FR"/>
        </w:rPr>
        <w:t>4. Critères de sélection spécifiques à la FA 2</w:t>
      </w:r>
    </w:p>
    <w:p w:rsidR="00A109C7" w:rsidRPr="006B1323" w:rsidRDefault="00A109C7" w:rsidP="006F49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fr-FR"/>
        </w:rPr>
      </w:pPr>
    </w:p>
    <w:p w:rsidR="00A109C7" w:rsidRPr="00C4374E" w:rsidRDefault="00A109C7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Protection patrimoniale, labellisation ou appellation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A109C7" w:rsidRDefault="00A109C7" w:rsidP="00A109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109C7" w:rsidRPr="00C4374E" w:rsidRDefault="00A109C7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Développement et mise en tourisme de l’offre touristique patrimoniale du territoire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A109C7" w:rsidRDefault="00A109C7" w:rsidP="00A109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109C7" w:rsidRPr="00C4374E" w:rsidRDefault="00A109C7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Médiation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A109C7" w:rsidRDefault="00A109C7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6060EF" w:rsidRDefault="00A109C7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Publics prioritaires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2B50E1" w:rsidRDefault="002B50E1" w:rsidP="00A109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Pr="00777AEA" w:rsidRDefault="002B50E1" w:rsidP="00D360C4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4"/>
          <w:u w:val="single"/>
          <w:lang w:eastAsia="fr-FR"/>
        </w:rPr>
      </w:pPr>
      <w:r w:rsidRPr="00777AEA">
        <w:rPr>
          <w:rFonts w:ascii="Arial" w:eastAsia="Times New Roman" w:hAnsi="Arial" w:cs="Arial"/>
          <w:b/>
          <w:bCs/>
          <w:caps/>
          <w:sz w:val="20"/>
          <w:szCs w:val="24"/>
          <w:highlight w:val="cyan"/>
          <w:u w:val="single"/>
          <w:lang w:eastAsia="fr-FR"/>
        </w:rPr>
        <w:t>5. Critères de sélection spécifiques à la FA 3</w:t>
      </w:r>
    </w:p>
    <w:p w:rsidR="002B50E1" w:rsidRDefault="002B50E1" w:rsidP="00A109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109C7" w:rsidRPr="000F05B6" w:rsidRDefault="002B50E1" w:rsidP="002B50E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</w:pPr>
      <w:r w:rsidRPr="000F05B6"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  <w:t>Projet générique « Offre de loisirs »</w:t>
      </w:r>
      <w:r w:rsidR="00A109C7" w:rsidRPr="000F05B6"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  <w:t> :</w:t>
      </w:r>
    </w:p>
    <w:p w:rsidR="002B50E1" w:rsidRPr="002B50E1" w:rsidRDefault="002B50E1" w:rsidP="002B50E1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C4374E" w:rsidRDefault="002B50E1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Diversification de l’offre :</w:t>
      </w:r>
    </w:p>
    <w:p w:rsidR="00A109C7" w:rsidRDefault="00A109C7" w:rsidP="00A109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A109C7" w:rsidRPr="00C4374E" w:rsidRDefault="002B50E1" w:rsidP="00A109C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Qualification de l’offre de loisirs</w:t>
      </w:r>
      <w:r w:rsidR="00A109C7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Pr="00C4374E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Positionnement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5026BD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Notoriété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6643A1" w:rsidRDefault="006643A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C4374E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Saisonnalité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Pr="006060EF" w:rsidRDefault="002B50E1" w:rsidP="006060EF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0F05B6" w:rsidRDefault="002B50E1" w:rsidP="002B50E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</w:pPr>
      <w:r w:rsidRPr="000F05B6"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  <w:t>Projet relatif à l’hébergement 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C4374E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Situation géographique de l’hébergement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DB4DB4" w:rsidRDefault="00DB4DB4" w:rsidP="000B4C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Pérennité du projet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0F05B6" w:rsidRDefault="002B50E1" w:rsidP="002B50E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</w:pPr>
      <w:r w:rsidRPr="000F05B6">
        <w:rPr>
          <w:rFonts w:ascii="Arial" w:eastAsia="Times New Roman" w:hAnsi="Arial" w:cs="Arial"/>
          <w:b/>
          <w:i/>
          <w:sz w:val="20"/>
          <w:szCs w:val="24"/>
          <w:u w:val="single"/>
          <w:lang w:eastAsia="fr-FR"/>
        </w:rPr>
        <w:t>Projet relatif à une aire de camping-cars 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6060EF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Inscription du projet dans le guide méthodologique des aires de camping-cars de la destination HLV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Pr="006060EF" w:rsidRDefault="002B50E1" w:rsidP="002B50E1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4"/>
          <w:u w:val="single"/>
          <w:lang w:eastAsia="fr-FR"/>
        </w:rPr>
      </w:pPr>
      <w:r w:rsidRPr="00777AEA">
        <w:rPr>
          <w:rFonts w:ascii="Arial" w:eastAsia="Times New Roman" w:hAnsi="Arial" w:cs="Arial"/>
          <w:b/>
          <w:bCs/>
          <w:caps/>
          <w:sz w:val="20"/>
          <w:szCs w:val="24"/>
          <w:highlight w:val="cyan"/>
          <w:u w:val="single"/>
          <w:lang w:eastAsia="fr-FR"/>
        </w:rPr>
        <w:t>5. Critères de sélection spécifiques à la FA 4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Pr="00C4374E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Positionnement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2B50E1" w:rsidRPr="00C4374E" w:rsidRDefault="002B50E1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 xml:space="preserve">Notoriété </w:t>
      </w:r>
      <w:r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:</w:t>
      </w:r>
    </w:p>
    <w:p w:rsidR="002B50E1" w:rsidRDefault="002B50E1" w:rsidP="002B50E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2B50E1" w:rsidRPr="00C4374E" w:rsidRDefault="0053148C" w:rsidP="002B50E1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4"/>
          <w:lang w:eastAsia="fr-FR"/>
        </w:rPr>
        <w:t>Mise en marché de l’offre</w:t>
      </w:r>
      <w:r w:rsidR="002B50E1" w:rsidRPr="00C4374E">
        <w:rPr>
          <w:rFonts w:ascii="Arial" w:eastAsia="Times New Roman" w:hAnsi="Arial" w:cs="Arial"/>
          <w:b/>
          <w:sz w:val="20"/>
          <w:szCs w:val="24"/>
          <w:lang w:eastAsia="fr-FR"/>
        </w:rPr>
        <w:t> :</w:t>
      </w:r>
    </w:p>
    <w:p w:rsidR="002B50E1" w:rsidRPr="002B50E1" w:rsidRDefault="002B50E1" w:rsidP="002B50E1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sectPr w:rsidR="002B50E1" w:rsidRPr="002B50E1" w:rsidSect="00B62E48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B3D"/>
    <w:multiLevelType w:val="hybridMultilevel"/>
    <w:tmpl w:val="D3D4E8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E2EEB"/>
    <w:multiLevelType w:val="hybridMultilevel"/>
    <w:tmpl w:val="A0B83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B40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6712"/>
    <w:multiLevelType w:val="hybridMultilevel"/>
    <w:tmpl w:val="BAF00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65BA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D93895"/>
    <w:rsid w:val="000030F0"/>
    <w:rsid w:val="0001165A"/>
    <w:rsid w:val="00063C59"/>
    <w:rsid w:val="000A1B83"/>
    <w:rsid w:val="000B4C1E"/>
    <w:rsid w:val="000C3E3A"/>
    <w:rsid w:val="000C4921"/>
    <w:rsid w:val="000F05B6"/>
    <w:rsid w:val="00104D3A"/>
    <w:rsid w:val="00175E49"/>
    <w:rsid w:val="001B7282"/>
    <w:rsid w:val="001E4FCE"/>
    <w:rsid w:val="0020178C"/>
    <w:rsid w:val="00211D68"/>
    <w:rsid w:val="00266BC9"/>
    <w:rsid w:val="00270376"/>
    <w:rsid w:val="0029758B"/>
    <w:rsid w:val="002B50E1"/>
    <w:rsid w:val="002D1CBA"/>
    <w:rsid w:val="002E2409"/>
    <w:rsid w:val="002F1177"/>
    <w:rsid w:val="003458A1"/>
    <w:rsid w:val="00363DC5"/>
    <w:rsid w:val="00397468"/>
    <w:rsid w:val="003D52C0"/>
    <w:rsid w:val="003E2A2C"/>
    <w:rsid w:val="003F79EA"/>
    <w:rsid w:val="00436DAA"/>
    <w:rsid w:val="00456B6A"/>
    <w:rsid w:val="004A0B36"/>
    <w:rsid w:val="004D424C"/>
    <w:rsid w:val="00501305"/>
    <w:rsid w:val="005026BD"/>
    <w:rsid w:val="0053148C"/>
    <w:rsid w:val="005352FD"/>
    <w:rsid w:val="00550FE3"/>
    <w:rsid w:val="00565A4A"/>
    <w:rsid w:val="00585516"/>
    <w:rsid w:val="005C0C57"/>
    <w:rsid w:val="005C0E65"/>
    <w:rsid w:val="005F2106"/>
    <w:rsid w:val="005F23B5"/>
    <w:rsid w:val="006060EF"/>
    <w:rsid w:val="00631356"/>
    <w:rsid w:val="0063730A"/>
    <w:rsid w:val="00650E49"/>
    <w:rsid w:val="006643A1"/>
    <w:rsid w:val="006660CF"/>
    <w:rsid w:val="006B1323"/>
    <w:rsid w:val="006F49E3"/>
    <w:rsid w:val="00756B70"/>
    <w:rsid w:val="00767F40"/>
    <w:rsid w:val="00777AEA"/>
    <w:rsid w:val="007D3DAC"/>
    <w:rsid w:val="00823825"/>
    <w:rsid w:val="00831932"/>
    <w:rsid w:val="00850954"/>
    <w:rsid w:val="00863F63"/>
    <w:rsid w:val="008D6961"/>
    <w:rsid w:val="009378B9"/>
    <w:rsid w:val="00942AB7"/>
    <w:rsid w:val="00984F93"/>
    <w:rsid w:val="009D1870"/>
    <w:rsid w:val="009E52E8"/>
    <w:rsid w:val="00A109C7"/>
    <w:rsid w:val="00A452EC"/>
    <w:rsid w:val="00A708E2"/>
    <w:rsid w:val="00AA5368"/>
    <w:rsid w:val="00AE69B5"/>
    <w:rsid w:val="00AF2769"/>
    <w:rsid w:val="00B2342D"/>
    <w:rsid w:val="00B62E48"/>
    <w:rsid w:val="00C00523"/>
    <w:rsid w:val="00C05AE7"/>
    <w:rsid w:val="00C05BAD"/>
    <w:rsid w:val="00C20793"/>
    <w:rsid w:val="00C341F3"/>
    <w:rsid w:val="00C4374E"/>
    <w:rsid w:val="00C81FFF"/>
    <w:rsid w:val="00C96A22"/>
    <w:rsid w:val="00CC09B4"/>
    <w:rsid w:val="00D360C4"/>
    <w:rsid w:val="00D51B55"/>
    <w:rsid w:val="00D93895"/>
    <w:rsid w:val="00D952E5"/>
    <w:rsid w:val="00DB4DB4"/>
    <w:rsid w:val="00DD70B1"/>
    <w:rsid w:val="00E27B21"/>
    <w:rsid w:val="00E8423B"/>
    <w:rsid w:val="00EB1FEF"/>
    <w:rsid w:val="00EC65E6"/>
    <w:rsid w:val="00F0709D"/>
    <w:rsid w:val="00F67297"/>
    <w:rsid w:val="00F8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formulaire"/>
    <w:basedOn w:val="Normal"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2017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178C"/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29758B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29758B"/>
  </w:style>
  <w:style w:type="table" w:styleId="Grilledutableau">
    <w:name w:val="Table Grid"/>
    <w:basedOn w:val="TableauNormal"/>
    <w:uiPriority w:val="59"/>
    <w:rsid w:val="00C0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ropbox\GAL%20PAYS%20HLV%202014-2020\Documents%20types\Formulaires%20divers\Contribution%20Charg&#233;%20de%20mission%20Formulaire%20LEADER%20a%20comple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Contribution Chargé de mission Formulaire LEADER a completer.dotx</Template>
  <TotalTime>12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12</cp:revision>
  <cp:lastPrinted>2017-03-09T14:43:00Z</cp:lastPrinted>
  <dcterms:created xsi:type="dcterms:W3CDTF">2021-10-11T09:40:00Z</dcterms:created>
  <dcterms:modified xsi:type="dcterms:W3CDTF">2021-10-11T09:51:00Z</dcterms:modified>
</cp:coreProperties>
</file>